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4BE3" w14:textId="15668160" w:rsidR="00003531" w:rsidRDefault="00003531" w:rsidP="00003531">
      <w:pPr>
        <w:pStyle w:val="1BidStyleLevel1"/>
      </w:pPr>
      <w:r>
        <w:t>SMALL BUSINESS ENTERPRISE (SBE) GOAL [102] (</w:t>
      </w:r>
      <w:r w:rsidR="00364CCC">
        <w:t>Revised</w:t>
      </w:r>
      <w:r>
        <w:t xml:space="preserve"> </w:t>
      </w:r>
      <w:r w:rsidR="00364CCC">
        <w:t>6-6-24</w:t>
      </w:r>
      <w:r>
        <w:t>)</w:t>
      </w:r>
    </w:p>
    <w:p w14:paraId="083A41B9" w14:textId="2F7401E1" w:rsidR="00003531" w:rsidRDefault="00003531" w:rsidP="00003531">
      <w:pPr>
        <w:pStyle w:val="BodyTextFirstIndent"/>
      </w:pPr>
      <w:r>
        <w:t xml:space="preserve">The Contractor must achieve at least 0.1% SBE participation through subcontracts for this contract. An on-line SBE Directory is available at: </w:t>
      </w:r>
      <w:hyperlink r:id="rId8" w:history="1">
        <w:r w:rsidRPr="00A25DB5">
          <w:rPr>
            <w:rStyle w:val="Hyperlink"/>
          </w:rPr>
          <w:t>https://app.mdt.mt.gov/ess-dbe/</w:t>
        </w:r>
      </w:hyperlink>
      <w:r>
        <w:t xml:space="preserve"> .</w:t>
      </w:r>
    </w:p>
    <w:p w14:paraId="3DF80C3B" w14:textId="09904488" w:rsidR="00003531" w:rsidRDefault="00003531" w:rsidP="00003531">
      <w:pPr>
        <w:pStyle w:val="BodyTextFirstIndent"/>
      </w:pPr>
      <w:r>
        <w:t>Use the AASHTOWare EBS</w:t>
      </w:r>
      <w:r w:rsidR="00100A14">
        <w:t xml:space="preserve"> </w:t>
      </w:r>
      <w:r>
        <w:t>to submit the SBE</w:t>
      </w:r>
      <w:r w:rsidR="000F5BE8">
        <w:t xml:space="preserve"> participation. SBE participation is entered on the “DBE</w:t>
      </w:r>
      <w:r w:rsidR="0056294D">
        <w:t>/SBE”</w:t>
      </w:r>
      <w:r w:rsidR="000F5BE8">
        <w:t xml:space="preserve"> List” Tab in </w:t>
      </w:r>
      <w:proofErr w:type="spellStart"/>
      <w:r w:rsidR="000F5BE8">
        <w:t>AASHTOWare</w:t>
      </w:r>
      <w:proofErr w:type="spellEnd"/>
      <w:r w:rsidR="000F5BE8">
        <w:t xml:space="preserve"> Project Bids. </w:t>
      </w:r>
      <w:r>
        <w:t>If the contract does not have a project-specific goal,</w:t>
      </w:r>
      <w:r w:rsidR="0056294D">
        <w:t xml:space="preserve"> zero percent (0.00%)</w:t>
      </w:r>
      <w:r>
        <w:t xml:space="preserve"> will </w:t>
      </w:r>
      <w:r w:rsidR="0056294D">
        <w:t xml:space="preserve">be </w:t>
      </w:r>
      <w:r>
        <w:t>display</w:t>
      </w:r>
      <w:r w:rsidR="0056294D">
        <w:t>ed</w:t>
      </w:r>
      <w:r>
        <w:t xml:space="preserve"> in the </w:t>
      </w:r>
      <w:r w:rsidR="0056294D">
        <w:t xml:space="preserve">“Disadvantaged Business Enterprise (DBE) and Small Business Enterprise (SBE) Requirements” Tab in </w:t>
      </w:r>
      <w:proofErr w:type="spellStart"/>
      <w:r>
        <w:t>AASHTOWare</w:t>
      </w:r>
      <w:proofErr w:type="spellEnd"/>
      <w:r>
        <w:t xml:space="preserve"> </w:t>
      </w:r>
      <w:r w:rsidR="0056294D">
        <w:t>Project Bids.</w:t>
      </w:r>
    </w:p>
    <w:p w14:paraId="6FFA0BD9" w14:textId="66CED0BA" w:rsidR="00003531" w:rsidRDefault="00003531" w:rsidP="00003531">
      <w:pPr>
        <w:pStyle w:val="BodyTextFirstIndent"/>
      </w:pPr>
      <w:r>
        <w:t>Download the most recent SBE bin file and complete the SBE commitments in the EBS file.</w:t>
      </w:r>
      <w:r w:rsidR="000F5BE8">
        <w:t xml:space="preserve"> SBE companies approved after the project advertisement will not be listed in the advertised </w:t>
      </w:r>
      <w:proofErr w:type="spellStart"/>
      <w:r w:rsidR="000F5BE8">
        <w:t>AASHTOWare</w:t>
      </w:r>
      <w:proofErr w:type="spellEnd"/>
      <w:r w:rsidR="000F5BE8">
        <w:t xml:space="preserve"> Project Bids </w:t>
      </w:r>
      <w:proofErr w:type="spellStart"/>
      <w:r w:rsidR="000F5BE8">
        <w:t>DBE.bin</w:t>
      </w:r>
      <w:proofErr w:type="spellEnd"/>
      <w:r w:rsidR="000F5BE8">
        <w:t xml:space="preserve"> file. Submit request</w:t>
      </w:r>
      <w:r w:rsidR="0056294D">
        <w:t>s</w:t>
      </w:r>
      <w:r w:rsidR="000F5BE8">
        <w:t xml:space="preserve"> for the Department to post an updated </w:t>
      </w:r>
      <w:proofErr w:type="spellStart"/>
      <w:r w:rsidR="000F5BE8">
        <w:t>dbe.bin</w:t>
      </w:r>
      <w:proofErr w:type="spellEnd"/>
      <w:r w:rsidR="000F5BE8">
        <w:t xml:space="preserve"> file in the Q &amp; A Forum 7 </w:t>
      </w:r>
      <w:r w:rsidR="00364CCC">
        <w:t xml:space="preserve">calendar </w:t>
      </w:r>
      <w:r w:rsidR="000F5BE8">
        <w:t>days prior to the bid opening</w:t>
      </w:r>
      <w:r w:rsidR="0056294D">
        <w:t xml:space="preserve"> if required to include SBE’s added after advertisement.</w:t>
      </w:r>
    </w:p>
    <w:p w14:paraId="66A56A8F" w14:textId="272A5A1F" w:rsidR="00003531" w:rsidRDefault="00003531" w:rsidP="00003531">
      <w:pPr>
        <w:pStyle w:val="BodyTextFirstIndent"/>
      </w:pPr>
      <w:r>
        <w:t xml:space="preserve">The bid may be considered non-responsive if the bid does not contain SBE </w:t>
      </w:r>
      <w:r w:rsidR="0056294D">
        <w:t>participation in the electronic bid submission. Inclusion of SBE participation in the Subcontractor Report and not in the electronic bid submission does not meet the requirements of this provision.</w:t>
      </w:r>
    </w:p>
    <w:p w14:paraId="72F5CAFC" w14:textId="77777777" w:rsidR="00003531" w:rsidRDefault="00003531" w:rsidP="00003531">
      <w:pPr>
        <w:pStyle w:val="BodyTextFirstIndent"/>
      </w:pPr>
      <w:r>
        <w:t>Do not terminate, replace, or perform work of the SBE firm selected without prior written approval from the Project Manager.</w:t>
      </w:r>
    </w:p>
    <w:p w14:paraId="5E249A09" w14:textId="77777777" w:rsidR="00D757DE" w:rsidRPr="00562C41" w:rsidRDefault="00D757DE" w:rsidP="00DF179D"/>
    <w:sectPr w:rsidR="00D757DE" w:rsidRPr="00562C41" w:rsidSect="0025620A">
      <w:headerReference w:type="even" r:id="rId9"/>
      <w:headerReference w:type="default" r:id="rId10"/>
      <w:footerReference w:type="even" r:id="rId11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1D5A" w14:textId="77777777" w:rsidR="0025620A" w:rsidRDefault="0025620A">
      <w:r>
        <w:separator/>
      </w:r>
    </w:p>
  </w:endnote>
  <w:endnote w:type="continuationSeparator" w:id="0">
    <w:p w14:paraId="1ED3FDF5" w14:textId="77777777" w:rsidR="0025620A" w:rsidRDefault="0025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8A5" w14:textId="77777777" w:rsidR="00E53184" w:rsidRDefault="00E53184">
    <w:pPr>
      <w:pStyle w:val="Footer"/>
    </w:pPr>
  </w:p>
  <w:p w14:paraId="122C98E5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3F252B2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C2A4" w14:textId="77777777" w:rsidR="0025620A" w:rsidRDefault="0025620A">
      <w:r>
        <w:separator/>
      </w:r>
    </w:p>
  </w:footnote>
  <w:footnote w:type="continuationSeparator" w:id="0">
    <w:p w14:paraId="581D348C" w14:textId="77777777" w:rsidR="0025620A" w:rsidRDefault="0025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154406E3" w14:textId="77777777">
      <w:tc>
        <w:tcPr>
          <w:tcW w:w="6858" w:type="dxa"/>
        </w:tcPr>
        <w:p w14:paraId="32B3B858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003531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33B3D6CB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6DC8DD79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4686" w14:textId="76DEDF99" w:rsidR="00CC0D64" w:rsidRPr="00003531" w:rsidRDefault="00003531">
    <w:pPr>
      <w:pStyle w:val="Header"/>
      <w:rPr>
        <w:color w:val="FF0000"/>
      </w:rPr>
    </w:pPr>
    <w:r w:rsidRPr="00003531">
      <w:rPr>
        <w:color w:val="FF0000"/>
      </w:rPr>
      <w:t>ADDED TO SELECT CONTRACTS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687948650">
    <w:abstractNumId w:val="2"/>
  </w:num>
  <w:num w:numId="2" w16cid:durableId="1919247450">
    <w:abstractNumId w:val="5"/>
  </w:num>
  <w:num w:numId="3" w16cid:durableId="1156533856">
    <w:abstractNumId w:val="4"/>
  </w:num>
  <w:num w:numId="4" w16cid:durableId="1990354549">
    <w:abstractNumId w:val="7"/>
    <w:lvlOverride w:ilvl="0">
      <w:startOverride w:val="1"/>
    </w:lvlOverride>
  </w:num>
  <w:num w:numId="5" w16cid:durableId="885723571">
    <w:abstractNumId w:val="8"/>
  </w:num>
  <w:num w:numId="6" w16cid:durableId="1072778292">
    <w:abstractNumId w:val="9"/>
  </w:num>
  <w:num w:numId="7" w16cid:durableId="1018393026">
    <w:abstractNumId w:val="6"/>
  </w:num>
  <w:num w:numId="8" w16cid:durableId="1190216420">
    <w:abstractNumId w:val="0"/>
  </w:num>
  <w:num w:numId="9" w16cid:durableId="1897859874">
    <w:abstractNumId w:val="3"/>
  </w:num>
  <w:num w:numId="10" w16cid:durableId="1568883699">
    <w:abstractNumId w:val="1"/>
  </w:num>
  <w:num w:numId="11" w16cid:durableId="2052995277">
    <w:abstractNumId w:val="9"/>
  </w:num>
  <w:num w:numId="12" w16cid:durableId="100613160">
    <w:abstractNumId w:val="5"/>
  </w:num>
  <w:num w:numId="13" w16cid:durableId="1344085782">
    <w:abstractNumId w:val="5"/>
  </w:num>
  <w:num w:numId="14" w16cid:durableId="454524036">
    <w:abstractNumId w:val="5"/>
  </w:num>
  <w:num w:numId="15" w16cid:durableId="1866676166">
    <w:abstractNumId w:val="5"/>
  </w:num>
  <w:num w:numId="16" w16cid:durableId="1171677432">
    <w:abstractNumId w:val="5"/>
  </w:num>
  <w:num w:numId="17" w16cid:durableId="1358040368">
    <w:abstractNumId w:val="5"/>
  </w:num>
  <w:num w:numId="18" w16cid:durableId="269627537">
    <w:abstractNumId w:val="5"/>
  </w:num>
  <w:num w:numId="19" w16cid:durableId="1578172497">
    <w:abstractNumId w:val="9"/>
  </w:num>
  <w:num w:numId="20" w16cid:durableId="11900737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3613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31"/>
    <w:rsid w:val="00003531"/>
    <w:rsid w:val="00017446"/>
    <w:rsid w:val="00032F80"/>
    <w:rsid w:val="00041645"/>
    <w:rsid w:val="00051D1E"/>
    <w:rsid w:val="000853C1"/>
    <w:rsid w:val="0009341C"/>
    <w:rsid w:val="000F5BE8"/>
    <w:rsid w:val="00100A14"/>
    <w:rsid w:val="00103BB2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620A"/>
    <w:rsid w:val="00257ED2"/>
    <w:rsid w:val="00264A46"/>
    <w:rsid w:val="0026704A"/>
    <w:rsid w:val="0027005A"/>
    <w:rsid w:val="002866C1"/>
    <w:rsid w:val="003013CF"/>
    <w:rsid w:val="00307308"/>
    <w:rsid w:val="00332FB1"/>
    <w:rsid w:val="00364CCC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4F149A"/>
    <w:rsid w:val="00505F4A"/>
    <w:rsid w:val="00514C26"/>
    <w:rsid w:val="00524AE8"/>
    <w:rsid w:val="0054513A"/>
    <w:rsid w:val="00551EBB"/>
    <w:rsid w:val="005527AE"/>
    <w:rsid w:val="0056294D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7F40CF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353A6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B4755"/>
    <w:rsid w:val="00CC0D64"/>
    <w:rsid w:val="00CC4378"/>
    <w:rsid w:val="00CD4D68"/>
    <w:rsid w:val="00CE7739"/>
    <w:rsid w:val="00CF7273"/>
    <w:rsid w:val="00CF77A2"/>
    <w:rsid w:val="00D33360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4B5C8"/>
  <w15:docId w15:val="{8C3F88B1-DF30-4DC9-8D35-355FFB91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27005A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27005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27005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27005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27005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27005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27005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27005A"/>
    <w:pPr>
      <w:outlineLvl w:val="6"/>
    </w:pPr>
  </w:style>
  <w:style w:type="paragraph" w:styleId="Heading8">
    <w:name w:val="heading 8"/>
    <w:basedOn w:val="HeadingBase"/>
    <w:next w:val="BodyText"/>
    <w:rsid w:val="0027005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27005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2700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7005A"/>
  </w:style>
  <w:style w:type="paragraph" w:customStyle="1" w:styleId="Mini-Lt">
    <w:name w:val="Mini-Lt"/>
    <w:basedOn w:val="Normal"/>
    <w:autoRedefine/>
    <w:rsid w:val="0027005A"/>
    <w:rPr>
      <w:sz w:val="18"/>
    </w:rPr>
  </w:style>
  <w:style w:type="paragraph" w:customStyle="1" w:styleId="MiniHeading">
    <w:name w:val="Mini Heading"/>
    <w:basedOn w:val="Normal"/>
    <w:rsid w:val="0027005A"/>
    <w:rPr>
      <w:b/>
      <w:sz w:val="18"/>
      <w:u w:val="single"/>
    </w:rPr>
  </w:style>
  <w:style w:type="paragraph" w:customStyle="1" w:styleId="DeedInserts">
    <w:name w:val="Deed Inserts"/>
    <w:basedOn w:val="Normal"/>
    <w:rsid w:val="0027005A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27005A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27005A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27005A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27005A"/>
    <w:pPr>
      <w:jc w:val="center"/>
    </w:pPr>
    <w:rPr>
      <w:b/>
    </w:rPr>
  </w:style>
  <w:style w:type="paragraph" w:customStyle="1" w:styleId="Heading-Main">
    <w:name w:val="Heading-Main"/>
    <w:basedOn w:val="Normal"/>
    <w:rsid w:val="0027005A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2700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05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27005A"/>
  </w:style>
  <w:style w:type="paragraph" w:styleId="BodyText">
    <w:name w:val="Body Text"/>
    <w:basedOn w:val="Normal"/>
    <w:rsid w:val="0027005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27005A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27005A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27005A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27005A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27005A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27005A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27005A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27005A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27005A"/>
    <w:pPr>
      <w:ind w:firstLine="1440"/>
    </w:pPr>
  </w:style>
  <w:style w:type="paragraph" w:customStyle="1" w:styleId="Level3-ParaIndent">
    <w:name w:val="Level 3 - Para Indent"/>
    <w:basedOn w:val="Normal"/>
    <w:rsid w:val="0027005A"/>
    <w:pPr>
      <w:ind w:firstLine="2160"/>
    </w:pPr>
  </w:style>
  <w:style w:type="paragraph" w:customStyle="1" w:styleId="HeadingBase">
    <w:name w:val="Heading Base"/>
    <w:basedOn w:val="Normal"/>
    <w:next w:val="BodyText"/>
    <w:rsid w:val="0027005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27005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27005A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27005A"/>
    <w:pPr>
      <w:jc w:val="right"/>
    </w:pPr>
  </w:style>
  <w:style w:type="paragraph" w:customStyle="1" w:styleId="HDG1">
    <w:name w:val="HDG 1"/>
    <w:basedOn w:val="HeadingBase"/>
    <w:rsid w:val="0027005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27005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27005A"/>
    <w:pPr>
      <w:ind w:left="1440"/>
    </w:pPr>
  </w:style>
  <w:style w:type="paragraph" w:customStyle="1" w:styleId="Level5-ParaIndent">
    <w:name w:val="Level 5 - Para Indent"/>
    <w:basedOn w:val="Level4-ParaIndent"/>
    <w:rsid w:val="0027005A"/>
    <w:pPr>
      <w:ind w:firstLine="3600"/>
    </w:pPr>
  </w:style>
  <w:style w:type="paragraph" w:customStyle="1" w:styleId="Level2-Bullet">
    <w:name w:val="Level 2 - Bullet"/>
    <w:basedOn w:val="Normal"/>
    <w:rsid w:val="0027005A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27005A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27005A"/>
    <w:pPr>
      <w:ind w:firstLine="2880"/>
    </w:pPr>
  </w:style>
  <w:style w:type="paragraph" w:customStyle="1" w:styleId="Level4-Bullet">
    <w:name w:val="Level 4 - Bullet"/>
    <w:basedOn w:val="Normal"/>
    <w:rsid w:val="0027005A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27005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27005A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27005A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27005A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27005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27005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7005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7005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7005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7005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7005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27005A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27005A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27005A"/>
  </w:style>
  <w:style w:type="paragraph" w:customStyle="1" w:styleId="2BidStyleA">
    <w:name w:val="2Bid Style A."/>
    <w:basedOn w:val="Level2"/>
    <w:autoRedefine/>
    <w:qFormat/>
    <w:rsid w:val="0027005A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27005A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27005A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27005A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27005A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27005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05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7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05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005A"/>
    <w:rPr>
      <w:color w:val="808080"/>
    </w:rPr>
  </w:style>
  <w:style w:type="character" w:customStyle="1" w:styleId="HeaderChar">
    <w:name w:val="Header Char"/>
    <w:basedOn w:val="DefaultParagraphFont"/>
    <w:link w:val="Header"/>
    <w:rsid w:val="0027005A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27005A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7005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7005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7005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7005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7005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7005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7005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7005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700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dt.mt.gov/ess-d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0</TotalTime>
  <Pages>1</Pages>
  <Words>216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1443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2</cp:revision>
  <cp:lastPrinted>1999-11-10T15:48:00Z</cp:lastPrinted>
  <dcterms:created xsi:type="dcterms:W3CDTF">2024-04-18T16:50:00Z</dcterms:created>
  <dcterms:modified xsi:type="dcterms:W3CDTF">2024-04-18T16:50:00Z</dcterms:modified>
</cp:coreProperties>
</file>