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C297" w14:textId="7D1738AA" w:rsidR="00D757DE" w:rsidRDefault="001B6E01" w:rsidP="001B6E01">
      <w:pPr>
        <w:pStyle w:val="1BidStyleLevel1"/>
      </w:pPr>
      <w:r w:rsidRPr="001B6E01">
        <w:t>VOLUNTARY PRE-BID NETWORKING CONFERENCE [102] (ADDED 6-6-24 M)</w:t>
      </w:r>
    </w:p>
    <w:p w14:paraId="5636110B" w14:textId="77777777" w:rsidR="001B6E01" w:rsidRPr="001B6E01" w:rsidRDefault="001B6E01" w:rsidP="001B6E01">
      <w:pPr>
        <w:pStyle w:val="BodyTextFirstIndent"/>
      </w:pPr>
      <w:r w:rsidRPr="001B6E01">
        <w:t>A pre-bid networking conference was held at the following time and location:</w:t>
      </w:r>
    </w:p>
    <w:p w14:paraId="7338AC15" w14:textId="77777777" w:rsidR="001B6E01" w:rsidRPr="001B6E01" w:rsidRDefault="001B6E01" w:rsidP="001B6E01">
      <w:pPr>
        <w:pStyle w:val="BodyTextFirstIndent"/>
      </w:pPr>
      <w:r w:rsidRPr="005347B0">
        <w:rPr>
          <w:highlight w:val="yellow"/>
        </w:rPr>
        <w:t>Date, Time and Location</w:t>
      </w:r>
      <w:r w:rsidRPr="001B6E01">
        <w:t>.</w:t>
      </w:r>
    </w:p>
    <w:p w14:paraId="602EA0B5" w14:textId="77777777" w:rsidR="001B6E01" w:rsidRPr="001B6E01" w:rsidRDefault="001B6E01" w:rsidP="001B6E01">
      <w:pPr>
        <w:pStyle w:val="BodyTextFirstIndent"/>
      </w:pPr>
      <w:r w:rsidRPr="001B6E01">
        <w:t>The pre-bid networking conference included a formal sign-in process that became the official record of attendance.</w:t>
      </w:r>
    </w:p>
    <w:p w14:paraId="77D81BFD" w14:textId="77777777" w:rsidR="001B6E01" w:rsidRPr="001B6E01" w:rsidRDefault="001B6E01" w:rsidP="001B6E01">
      <w:pPr>
        <w:pStyle w:val="BodyTextFirstIndent"/>
      </w:pPr>
      <w:r w:rsidRPr="001B6E01">
        <w:t>Attendance at this conference was voluntary. Contractors, subcontractors, and suppliers were encouraged to attend, but attendance was NOT required for bidders.</w:t>
      </w:r>
    </w:p>
    <w:p w14:paraId="38B6A9C1" w14:textId="77777777" w:rsidR="001B6E01" w:rsidRPr="001B6E01" w:rsidRDefault="001B6E01" w:rsidP="001B6E01">
      <w:pPr>
        <w:pStyle w:val="BodyTextFirstIndent"/>
      </w:pPr>
      <w:r w:rsidRPr="001B6E01">
        <w:t>The contract time on this project will be increased by 10 working days via change order if the Prime Contractor attended the voluntary pre-bid networking conference.</w:t>
      </w:r>
    </w:p>
    <w:p w14:paraId="5A781285" w14:textId="529B19DE" w:rsidR="001B6E01" w:rsidRDefault="001B6E01" w:rsidP="001B6E01">
      <w:pPr>
        <w:pStyle w:val="BodyTextFirstIndent"/>
      </w:pPr>
      <w:r w:rsidRPr="001B6E01">
        <w:t xml:space="preserve">Representatives of the Department were present to describe projects in the </w:t>
      </w:r>
      <w:r w:rsidRPr="005347B0">
        <w:rPr>
          <w:highlight w:val="yellow"/>
        </w:rPr>
        <w:t>District</w:t>
      </w:r>
      <w:r w:rsidRPr="001B6E01">
        <w:t xml:space="preserve"> and answer questions. The pre-bid networking conference was for information only. The Department is not bound by any statement or representation concerning conditions or description of the work given by Department employees or agents at the pre-bid networking conference. The answers to any questions raised are non-binding oral explanations or instructions and relying on them is solely at the Bidder’s risk. Any project specific issues raised at the pre-bid networking conference must be posted on the Q&amp;A to be considered an enforceable provision of the contract to be let.</w:t>
      </w:r>
    </w:p>
    <w:p w14:paraId="71ED8D91" w14:textId="77777777" w:rsidR="001B6E01" w:rsidRPr="001B6E01" w:rsidRDefault="001B6E01" w:rsidP="001B6E01"/>
    <w:sectPr w:rsidR="001B6E01" w:rsidRPr="001B6E01" w:rsidSect="001B6E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63D5" w14:textId="77777777" w:rsidR="001B6E01" w:rsidRDefault="001B6E01">
      <w:r>
        <w:separator/>
      </w:r>
    </w:p>
  </w:endnote>
  <w:endnote w:type="continuationSeparator" w:id="0">
    <w:p w14:paraId="0EE3DF3F" w14:textId="77777777" w:rsidR="001B6E01" w:rsidRDefault="001B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225C" w14:textId="77777777" w:rsidR="00E53184" w:rsidRDefault="00E53184">
    <w:pPr>
      <w:pStyle w:val="Footer"/>
    </w:pPr>
  </w:p>
  <w:p w14:paraId="585A110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24CA2DF"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3B71" w14:textId="77777777" w:rsidR="00103BB2" w:rsidRDefault="00103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F49A" w14:textId="77777777" w:rsidR="00103BB2" w:rsidRDefault="0010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0982" w14:textId="77777777" w:rsidR="001B6E01" w:rsidRDefault="001B6E01">
      <w:r>
        <w:separator/>
      </w:r>
    </w:p>
  </w:footnote>
  <w:footnote w:type="continuationSeparator" w:id="0">
    <w:p w14:paraId="5FFA3A02" w14:textId="77777777" w:rsidR="001B6E01" w:rsidRDefault="001B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75F843FD" w14:textId="77777777">
      <w:tc>
        <w:tcPr>
          <w:tcW w:w="6858" w:type="dxa"/>
        </w:tcPr>
        <w:p w14:paraId="0A91DADF" w14:textId="77777777" w:rsidR="00E53184" w:rsidRDefault="009E3460">
          <w:pPr>
            <w:pStyle w:val="Header"/>
          </w:pPr>
          <w:r>
            <w:fldChar w:fldCharType="begin"/>
          </w:r>
          <w:r>
            <w:instrText xml:space="preserve"> REF ProjectNo </w:instrText>
          </w:r>
          <w:r>
            <w:fldChar w:fldCharType="separate"/>
          </w:r>
          <w:r w:rsidR="001B6E01">
            <w:rPr>
              <w:b/>
              <w:bCs/>
            </w:rPr>
            <w:t>Error! Reference source not found.</w:t>
          </w:r>
          <w:r>
            <w:fldChar w:fldCharType="end"/>
          </w:r>
        </w:p>
      </w:tc>
      <w:tc>
        <w:tcPr>
          <w:tcW w:w="2718" w:type="dxa"/>
        </w:tcPr>
        <w:p w14:paraId="18865F07" w14:textId="77777777" w:rsidR="00E53184" w:rsidRDefault="00E53184">
          <w:pPr>
            <w:pStyle w:val="Header"/>
            <w:jc w:val="right"/>
          </w:pPr>
          <w:r>
            <w:t>SPECIAL PROVISIONS</w:t>
          </w:r>
        </w:p>
      </w:tc>
    </w:tr>
  </w:tbl>
  <w:p w14:paraId="505546CE"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6534" w14:textId="77777777" w:rsidR="00CC0D64" w:rsidRDefault="00CC0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9F56" w14:textId="77777777" w:rsidR="00103BB2" w:rsidRDefault="0010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929044654">
    <w:abstractNumId w:val="2"/>
  </w:num>
  <w:num w:numId="2" w16cid:durableId="1573198560">
    <w:abstractNumId w:val="5"/>
  </w:num>
  <w:num w:numId="3" w16cid:durableId="1218318620">
    <w:abstractNumId w:val="4"/>
  </w:num>
  <w:num w:numId="4" w16cid:durableId="1911037202">
    <w:abstractNumId w:val="7"/>
    <w:lvlOverride w:ilvl="0">
      <w:startOverride w:val="1"/>
    </w:lvlOverride>
  </w:num>
  <w:num w:numId="5" w16cid:durableId="1482502487">
    <w:abstractNumId w:val="8"/>
  </w:num>
  <w:num w:numId="6" w16cid:durableId="574049779">
    <w:abstractNumId w:val="9"/>
  </w:num>
  <w:num w:numId="7" w16cid:durableId="980497921">
    <w:abstractNumId w:val="6"/>
  </w:num>
  <w:num w:numId="8" w16cid:durableId="1866405203">
    <w:abstractNumId w:val="0"/>
  </w:num>
  <w:num w:numId="9" w16cid:durableId="24524671">
    <w:abstractNumId w:val="3"/>
  </w:num>
  <w:num w:numId="10" w16cid:durableId="1381708786">
    <w:abstractNumId w:val="1"/>
  </w:num>
  <w:num w:numId="11" w16cid:durableId="485439271">
    <w:abstractNumId w:val="9"/>
  </w:num>
  <w:num w:numId="12" w16cid:durableId="502401679">
    <w:abstractNumId w:val="5"/>
  </w:num>
  <w:num w:numId="13" w16cid:durableId="845293509">
    <w:abstractNumId w:val="5"/>
  </w:num>
  <w:num w:numId="14" w16cid:durableId="848636899">
    <w:abstractNumId w:val="5"/>
  </w:num>
  <w:num w:numId="15" w16cid:durableId="610819775">
    <w:abstractNumId w:val="5"/>
  </w:num>
  <w:num w:numId="16" w16cid:durableId="600603291">
    <w:abstractNumId w:val="5"/>
  </w:num>
  <w:num w:numId="17" w16cid:durableId="1828936061">
    <w:abstractNumId w:val="5"/>
  </w:num>
  <w:num w:numId="18" w16cid:durableId="51347020">
    <w:abstractNumId w:val="5"/>
  </w:num>
  <w:num w:numId="19" w16cid:durableId="67969865">
    <w:abstractNumId w:val="9"/>
  </w:num>
  <w:num w:numId="20" w16cid:durableId="1628313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5413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17446"/>
    <w:rsid w:val="00032F80"/>
    <w:rsid w:val="00051D1E"/>
    <w:rsid w:val="000853C1"/>
    <w:rsid w:val="0009341C"/>
    <w:rsid w:val="00103BB2"/>
    <w:rsid w:val="001433CE"/>
    <w:rsid w:val="00145368"/>
    <w:rsid w:val="001612FF"/>
    <w:rsid w:val="00182F06"/>
    <w:rsid w:val="00185EF1"/>
    <w:rsid w:val="001908AB"/>
    <w:rsid w:val="001B6E01"/>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347B0"/>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F40CF"/>
    <w:rsid w:val="008620BF"/>
    <w:rsid w:val="00870163"/>
    <w:rsid w:val="0087488F"/>
    <w:rsid w:val="00881972"/>
    <w:rsid w:val="00886CED"/>
    <w:rsid w:val="008A1CFE"/>
    <w:rsid w:val="008A5CBC"/>
    <w:rsid w:val="008B5970"/>
    <w:rsid w:val="008D2A6C"/>
    <w:rsid w:val="008F67EC"/>
    <w:rsid w:val="00906F47"/>
    <w:rsid w:val="009353A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812DE"/>
  <w15:docId w15:val="{99C893C7-C182-4F26-8C1A-35A2AE02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7F40CF"/>
    <w:pPr>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7F40CF"/>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1266</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2</cp:revision>
  <cp:lastPrinted>1999-11-10T15:48:00Z</cp:lastPrinted>
  <dcterms:created xsi:type="dcterms:W3CDTF">2024-04-17T15:59:00Z</dcterms:created>
  <dcterms:modified xsi:type="dcterms:W3CDTF">2024-04-17T16:00:00Z</dcterms:modified>
</cp:coreProperties>
</file>