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58D18" w14:textId="77777777" w:rsidR="003418C8" w:rsidRPr="00E042B6" w:rsidRDefault="003418C8" w:rsidP="003418C8">
      <w:pPr>
        <w:rPr>
          <w:rFonts w:cs="Arial"/>
          <w:bCs/>
        </w:rPr>
      </w:pPr>
      <w:bookmarkStart w:id="0" w:name="_Hlk153785854"/>
    </w:p>
    <w:p w14:paraId="5E32C6D5" w14:textId="77777777" w:rsidR="003418C8" w:rsidRPr="00E042B6" w:rsidRDefault="003418C8" w:rsidP="003418C8">
      <w:pPr>
        <w:rPr>
          <w:rFonts w:cs="Arial"/>
          <w:bCs/>
        </w:rPr>
      </w:pPr>
    </w:p>
    <w:p w14:paraId="5D02AF8C" w14:textId="77777777" w:rsidR="003418C8" w:rsidRPr="00E042B6" w:rsidRDefault="003418C8" w:rsidP="003418C8">
      <w:pPr>
        <w:rPr>
          <w:rFonts w:cs="Arial"/>
          <w:bCs/>
        </w:rPr>
      </w:pPr>
    </w:p>
    <w:p w14:paraId="4B15635A" w14:textId="77777777" w:rsidR="003418C8" w:rsidRPr="00E042B6" w:rsidRDefault="003418C8" w:rsidP="003418C8">
      <w:pPr>
        <w:rPr>
          <w:rFonts w:cs="Arial"/>
          <w:bCs/>
        </w:rPr>
      </w:pPr>
    </w:p>
    <w:p w14:paraId="0E915734" w14:textId="77777777" w:rsidR="003418C8" w:rsidRPr="00E042B6" w:rsidRDefault="003418C8" w:rsidP="003418C8">
      <w:pPr>
        <w:rPr>
          <w:rFonts w:cs="Arial"/>
          <w:b/>
        </w:rPr>
      </w:pPr>
      <w:r w:rsidRPr="00E042B6">
        <w:rPr>
          <w:rFonts w:cs="Arial"/>
          <w:b/>
        </w:rPr>
        <w:t>Memorandum</w:t>
      </w:r>
    </w:p>
    <w:p w14:paraId="78CB21C1" w14:textId="77777777" w:rsidR="003418C8" w:rsidRPr="00F44A3F" w:rsidRDefault="003418C8" w:rsidP="003418C8">
      <w:pPr>
        <w:widowControl/>
        <w:rPr>
          <w:rFonts w:cs="Arial"/>
        </w:rPr>
      </w:pPr>
    </w:p>
    <w:tbl>
      <w:tblPr>
        <w:tblW w:w="9630" w:type="dxa"/>
        <w:tblLook w:val="0000" w:firstRow="0" w:lastRow="0" w:firstColumn="0" w:lastColumn="0" w:noHBand="0" w:noVBand="0"/>
      </w:tblPr>
      <w:tblGrid>
        <w:gridCol w:w="1170"/>
        <w:gridCol w:w="8460"/>
      </w:tblGrid>
      <w:tr w:rsidR="003418C8" w:rsidRPr="00A934AC" w14:paraId="6303E38C" w14:textId="77777777" w:rsidTr="00F22CEC">
        <w:tc>
          <w:tcPr>
            <w:tcW w:w="1170" w:type="dxa"/>
          </w:tcPr>
          <w:p w14:paraId="23DAEE56" w14:textId="77777777" w:rsidR="003418C8" w:rsidRPr="00A934AC" w:rsidRDefault="003418C8" w:rsidP="00F22CEC">
            <w:pPr>
              <w:widowControl/>
              <w:suppressAutoHyphens/>
              <w:spacing w:line="260" w:lineRule="exact"/>
              <w:rPr>
                <w:rFonts w:cs="Arial"/>
              </w:rPr>
            </w:pPr>
            <w:r w:rsidRPr="00A934AC">
              <w:rPr>
                <w:rFonts w:cs="Arial"/>
              </w:rPr>
              <w:t>To:</w:t>
            </w:r>
          </w:p>
        </w:tc>
        <w:tc>
          <w:tcPr>
            <w:tcW w:w="8460" w:type="dxa"/>
          </w:tcPr>
          <w:p w14:paraId="20F63196" w14:textId="77777777" w:rsidR="003418C8" w:rsidRPr="00A934AC" w:rsidRDefault="003B49AE" w:rsidP="00F22CEC">
            <w:pPr>
              <w:widowControl/>
              <w:suppressAutoHyphens/>
              <w:spacing w:line="260" w:lineRule="exact"/>
              <w:rPr>
                <w:rFonts w:cs="Arial"/>
                <w:iCs/>
              </w:rPr>
            </w:pPr>
            <w:r>
              <w:rPr>
                <w:rFonts w:cs="Arial"/>
                <w:iCs/>
              </w:rPr>
              <w:t>Ryan Dahlke</w:t>
            </w:r>
            <w:r w:rsidR="003418C8" w:rsidRPr="00A934AC">
              <w:rPr>
                <w:rFonts w:cs="Arial"/>
                <w:iCs/>
              </w:rPr>
              <w:t>,</w:t>
            </w:r>
            <w:r w:rsidR="003418C8">
              <w:rPr>
                <w:rFonts w:cs="Arial"/>
                <w:iCs/>
              </w:rPr>
              <w:t xml:space="preserve"> </w:t>
            </w:r>
            <w:r w:rsidR="003418C8" w:rsidRPr="00A934AC">
              <w:rPr>
                <w:rFonts w:cs="Arial"/>
                <w:iCs/>
              </w:rPr>
              <w:t>P.E.</w:t>
            </w:r>
          </w:p>
          <w:p w14:paraId="1FD900E4" w14:textId="77777777" w:rsidR="003418C8" w:rsidRPr="00A934AC" w:rsidRDefault="003B49AE" w:rsidP="00F22CEC">
            <w:pPr>
              <w:widowControl/>
              <w:suppressAutoHyphens/>
              <w:spacing w:line="260" w:lineRule="exact"/>
              <w:rPr>
                <w:rFonts w:cs="Arial"/>
              </w:rPr>
            </w:pPr>
            <w:r>
              <w:t>Preconstruction</w:t>
            </w:r>
            <w:r w:rsidR="003418C8">
              <w:rPr>
                <w:rFonts w:cs="Arial"/>
              </w:rPr>
              <w:t xml:space="preserve"> </w:t>
            </w:r>
            <w:r w:rsidR="003418C8" w:rsidRPr="00A934AC">
              <w:rPr>
                <w:rFonts w:cs="Arial"/>
              </w:rPr>
              <w:t>Engineer</w:t>
            </w:r>
          </w:p>
        </w:tc>
      </w:tr>
    </w:tbl>
    <w:p w14:paraId="273D5EF5" w14:textId="77777777" w:rsidR="003418C8" w:rsidRPr="00A934AC" w:rsidRDefault="003418C8" w:rsidP="003418C8">
      <w:pPr>
        <w:widowControl/>
        <w:rPr>
          <w:rFonts w:cs="Arial"/>
        </w:rPr>
      </w:pPr>
    </w:p>
    <w:tbl>
      <w:tblPr>
        <w:tblW w:w="9630" w:type="dxa"/>
        <w:tblLook w:val="0000" w:firstRow="0" w:lastRow="0" w:firstColumn="0" w:lastColumn="0" w:noHBand="0" w:noVBand="0"/>
      </w:tblPr>
      <w:tblGrid>
        <w:gridCol w:w="1170"/>
        <w:gridCol w:w="8460"/>
      </w:tblGrid>
      <w:tr w:rsidR="003418C8" w:rsidRPr="00A934AC" w14:paraId="12321669" w14:textId="77777777" w:rsidTr="00F22CEC">
        <w:tc>
          <w:tcPr>
            <w:tcW w:w="1170" w:type="dxa"/>
          </w:tcPr>
          <w:p w14:paraId="7870A276" w14:textId="77777777" w:rsidR="003418C8" w:rsidRPr="00A934AC" w:rsidRDefault="003418C8" w:rsidP="00F22CEC">
            <w:pPr>
              <w:widowControl/>
              <w:suppressAutoHyphens/>
              <w:spacing w:line="260" w:lineRule="exact"/>
              <w:rPr>
                <w:rFonts w:cs="Arial"/>
              </w:rPr>
            </w:pPr>
            <w:r w:rsidRPr="00A934AC">
              <w:rPr>
                <w:rFonts w:cs="Arial"/>
              </w:rPr>
              <w:t>From:</w:t>
            </w:r>
          </w:p>
        </w:tc>
        <w:tc>
          <w:tcPr>
            <w:tcW w:w="8460" w:type="dxa"/>
          </w:tcPr>
          <w:p w14:paraId="14157152" w14:textId="77777777" w:rsidR="003418C8" w:rsidRPr="00A934AC" w:rsidRDefault="00AB2A66" w:rsidP="00F22CEC">
            <w:pPr>
              <w:widowControl/>
              <w:suppressAutoHyphens/>
              <w:spacing w:line="260" w:lineRule="exact"/>
              <w:rPr>
                <w:rFonts w:cs="Arial"/>
                <w:iCs/>
              </w:rPr>
            </w:pPr>
            <w:sdt>
              <w:sdtPr>
                <w:alias w:val="NameFrom"/>
                <w:tag w:val="NameFrom"/>
                <w:id w:val="-1405216056"/>
                <w:lock w:val="sdtLocked"/>
                <w:placeholder>
                  <w:docPart w:val="57908C3338684EF2B1EA2D92CAB79EDB"/>
                </w:placeholder>
                <w:showingPlcHdr/>
                <w:text/>
              </w:sdtPr>
              <w:sdtEndPr>
                <w:rPr>
                  <w:rFonts w:cs="Arial"/>
                </w:rPr>
              </w:sdtEndPr>
              <w:sdtContent>
                <w:r w:rsidR="003A018F">
                  <w:rPr>
                    <w:rStyle w:val="PlaceholderText"/>
                    <w:rFonts w:eastAsiaTheme="majorEastAsia" w:cs="Arial"/>
                  </w:rPr>
                  <w:t>[N</w:t>
                </w:r>
                <w:r w:rsidR="003A018F" w:rsidRPr="00A934AC">
                  <w:rPr>
                    <w:rStyle w:val="PlaceholderText"/>
                    <w:rFonts w:eastAsiaTheme="majorEastAsia" w:cs="Arial"/>
                  </w:rPr>
                  <w:t>ame</w:t>
                </w:r>
                <w:r w:rsidR="003A018F">
                  <w:rPr>
                    <w:rStyle w:val="PlaceholderText"/>
                    <w:rFonts w:eastAsiaTheme="majorEastAsia" w:cs="Arial"/>
                  </w:rPr>
                  <w:t>]</w:t>
                </w:r>
              </w:sdtContent>
            </w:sdt>
            <w:r w:rsidR="003418C8" w:rsidRPr="00A934AC">
              <w:rPr>
                <w:rFonts w:cs="Arial"/>
                <w:iCs/>
              </w:rPr>
              <w:t>,</w:t>
            </w:r>
            <w:r w:rsidR="003418C8">
              <w:rPr>
                <w:rFonts w:cs="Arial"/>
                <w:iCs/>
              </w:rPr>
              <w:t xml:space="preserve"> </w:t>
            </w:r>
            <w:r w:rsidR="003418C8" w:rsidRPr="00A934AC">
              <w:rPr>
                <w:rFonts w:cs="Arial"/>
                <w:iCs/>
              </w:rPr>
              <w:t>P.E.</w:t>
            </w:r>
          </w:p>
          <w:p w14:paraId="15A9125C" w14:textId="77777777" w:rsidR="003418C8" w:rsidRPr="00A934AC" w:rsidRDefault="00AB2A66" w:rsidP="00F22CEC">
            <w:pPr>
              <w:widowControl/>
              <w:suppressAutoHyphens/>
              <w:spacing w:line="260" w:lineRule="exact"/>
              <w:rPr>
                <w:rFonts w:cs="Arial"/>
              </w:rPr>
            </w:pPr>
            <w:sdt>
              <w:sdtPr>
                <w:rPr>
                  <w:rFonts w:cs="Arial"/>
                </w:rPr>
                <w:alias w:val="TitleFrom"/>
                <w:tag w:val="TitleFrom"/>
                <w:id w:val="-1470889294"/>
                <w:lock w:val="sdtLocked"/>
                <w:placeholder>
                  <w:docPart w:val="FE99ACAEC5C341E6B955E6EB74B54735"/>
                </w:placeholder>
                <w:showingPlcHdr/>
                <w:comboBox>
                  <w:listItem w:value="Choose an item."/>
                  <w:listItem w:displayText="Bridge" w:value="Bridge"/>
                  <w:listItem w:displayText="Consultant Plans" w:value="Consultant Plans"/>
                  <w:listItem w:displayText="District Preconstruction" w:value="District Preconstruction"/>
                  <w:listItem w:displayText="District Projects" w:value="District Projects"/>
                  <w:listItem w:displayText="Road Design" w:value="Road Design"/>
                  <w:listItem w:displayText="Traffic" w:value="Traffic"/>
                  <w:listItem w:displayText="TA" w:value="TA"/>
                </w:comboBox>
              </w:sdtPr>
              <w:sdtEndPr/>
              <w:sdtContent>
                <w:r w:rsidR="003A018F" w:rsidRPr="002E4B52">
                  <w:rPr>
                    <w:rStyle w:val="PlaceholderText"/>
                  </w:rPr>
                  <w:t>[</w:t>
                </w:r>
                <w:r w:rsidR="003A018F" w:rsidRPr="00A934AC">
                  <w:rPr>
                    <w:rStyle w:val="PlaceholderText"/>
                    <w:rFonts w:eastAsiaTheme="majorEastAsia" w:cs="Arial"/>
                  </w:rPr>
                  <w:t>Choose proper title</w:t>
                </w:r>
                <w:r w:rsidR="003A018F">
                  <w:rPr>
                    <w:rStyle w:val="PlaceholderText"/>
                    <w:rFonts w:eastAsiaTheme="majorEastAsia" w:cs="Arial"/>
                  </w:rPr>
                  <w:t>]</w:t>
                </w:r>
              </w:sdtContent>
            </w:sdt>
            <w:r w:rsidR="003418C8">
              <w:rPr>
                <w:rFonts w:cs="Arial"/>
              </w:rPr>
              <w:t xml:space="preserve"> </w:t>
            </w:r>
            <w:r w:rsidR="003418C8" w:rsidRPr="00A934AC">
              <w:rPr>
                <w:rFonts w:cs="Arial"/>
              </w:rPr>
              <w:t>Engineer</w:t>
            </w:r>
          </w:p>
        </w:tc>
      </w:tr>
    </w:tbl>
    <w:p w14:paraId="26927C75" w14:textId="77777777" w:rsidR="003418C8" w:rsidRPr="00A934AC" w:rsidRDefault="003418C8" w:rsidP="003418C8">
      <w:pPr>
        <w:widowControl/>
        <w:rPr>
          <w:rFonts w:cs="Arial"/>
        </w:rPr>
      </w:pPr>
      <w:bookmarkStart w:id="1" w:name="_Hlk153541245"/>
    </w:p>
    <w:tbl>
      <w:tblPr>
        <w:tblW w:w="9630" w:type="dxa"/>
        <w:tblLook w:val="0000" w:firstRow="0" w:lastRow="0" w:firstColumn="0" w:lastColumn="0" w:noHBand="0" w:noVBand="0"/>
      </w:tblPr>
      <w:tblGrid>
        <w:gridCol w:w="1170"/>
        <w:gridCol w:w="8460"/>
      </w:tblGrid>
      <w:tr w:rsidR="003418C8" w:rsidRPr="00A934AC" w14:paraId="57C09FDA" w14:textId="77777777" w:rsidTr="00F22CEC">
        <w:tc>
          <w:tcPr>
            <w:tcW w:w="1170" w:type="dxa"/>
          </w:tcPr>
          <w:p w14:paraId="5CBD64D3" w14:textId="77777777" w:rsidR="003418C8" w:rsidRPr="00A934AC" w:rsidRDefault="003418C8" w:rsidP="00F22CEC">
            <w:pPr>
              <w:widowControl/>
              <w:suppressAutoHyphens/>
              <w:spacing w:line="260" w:lineRule="exact"/>
              <w:rPr>
                <w:rFonts w:cs="Arial"/>
              </w:rPr>
            </w:pPr>
            <w:bookmarkStart w:id="2" w:name="_Hlk153541226"/>
            <w:r w:rsidRPr="00A934AC">
              <w:rPr>
                <w:rFonts w:cs="Arial"/>
              </w:rPr>
              <w:t>Date:</w:t>
            </w:r>
          </w:p>
        </w:tc>
        <w:tc>
          <w:tcPr>
            <w:tcW w:w="8460" w:type="dxa"/>
          </w:tcPr>
          <w:p w14:paraId="68D1E810" w14:textId="77777777" w:rsidR="003418C8" w:rsidRPr="00A934AC" w:rsidRDefault="00AB2A66" w:rsidP="00F22CEC">
            <w:pPr>
              <w:widowControl/>
              <w:suppressAutoHyphens/>
              <w:spacing w:line="260" w:lineRule="exact"/>
              <w:rPr>
                <w:rFonts w:cs="Arial"/>
                <w:iCs/>
              </w:rPr>
            </w:pPr>
            <w:sdt>
              <w:sdtPr>
                <w:rPr>
                  <w:rFonts w:cs="Arial"/>
                </w:rPr>
                <w:alias w:val="Date Submitted"/>
                <w:tag w:val="Date Submitted"/>
                <w:id w:val="-656064443"/>
                <w:lock w:val="sdtLocked"/>
                <w:placeholder>
                  <w:docPart w:val="65CB247FD8BD465D91F534B43688A28A"/>
                </w:placeholder>
                <w:showingPlcHdr/>
                <w:date w:fullDate="2023-12-18T00:00:00Z">
                  <w:dateFormat w:val="MMMM d, yyyy"/>
                  <w:lid w:val="en-US"/>
                  <w:storeMappedDataAs w:val="dateTime"/>
                  <w:calendar w:val="gregorian"/>
                </w:date>
              </w:sdtPr>
              <w:sdtEndPr/>
              <w:sdtContent>
                <w:r w:rsidR="003A018F" w:rsidRPr="00A934AC">
                  <w:rPr>
                    <w:rStyle w:val="PlaceholderText"/>
                    <w:rFonts w:eastAsiaTheme="majorEastAsia" w:cs="Arial"/>
                  </w:rPr>
                  <w:t>Date Submitted to Engineer</w:t>
                </w:r>
              </w:sdtContent>
            </w:sdt>
          </w:p>
        </w:tc>
      </w:tr>
    </w:tbl>
    <w:p w14:paraId="13C15992" w14:textId="77777777" w:rsidR="003418C8" w:rsidRPr="00A934AC" w:rsidRDefault="003418C8" w:rsidP="003418C8">
      <w:pPr>
        <w:widowControl/>
        <w:rPr>
          <w:rFonts w:cs="Arial"/>
        </w:rPr>
      </w:pPr>
      <w:bookmarkStart w:id="3" w:name="_Hlk153541179"/>
      <w:bookmarkEnd w:id="2"/>
    </w:p>
    <w:tbl>
      <w:tblPr>
        <w:tblW w:w="9630" w:type="dxa"/>
        <w:tblLook w:val="0000" w:firstRow="0" w:lastRow="0" w:firstColumn="0" w:lastColumn="0" w:noHBand="0" w:noVBand="0"/>
      </w:tblPr>
      <w:tblGrid>
        <w:gridCol w:w="1170"/>
        <w:gridCol w:w="8460"/>
      </w:tblGrid>
      <w:tr w:rsidR="003418C8" w:rsidRPr="00A934AC" w14:paraId="0866FB4D" w14:textId="77777777" w:rsidTr="00F22CEC">
        <w:trPr>
          <w:trHeight w:val="231"/>
        </w:trPr>
        <w:tc>
          <w:tcPr>
            <w:tcW w:w="1170" w:type="dxa"/>
            <w:vMerge w:val="restart"/>
          </w:tcPr>
          <w:p w14:paraId="7B95F4AD" w14:textId="77777777" w:rsidR="003418C8" w:rsidRPr="00A934AC" w:rsidRDefault="003418C8" w:rsidP="00F22CEC">
            <w:pPr>
              <w:suppressAutoHyphens/>
              <w:rPr>
                <w:rFonts w:cs="Arial"/>
              </w:rPr>
            </w:pPr>
            <w:r w:rsidRPr="00A934AC">
              <w:rPr>
                <w:rFonts w:cs="Arial"/>
              </w:rPr>
              <w:t>Subject:</w:t>
            </w:r>
          </w:p>
        </w:tc>
        <w:bookmarkStart w:id="4" w:name="ProjNum"/>
        <w:tc>
          <w:tcPr>
            <w:tcW w:w="8460" w:type="dxa"/>
          </w:tcPr>
          <w:p w14:paraId="42D88B5B" w14:textId="77777777" w:rsidR="003418C8" w:rsidRPr="00A934AC" w:rsidRDefault="00AB2A66" w:rsidP="00F22CEC">
            <w:pPr>
              <w:suppressAutoHyphens/>
              <w:rPr>
                <w:rFonts w:cs="Arial"/>
                <w:iCs/>
              </w:rPr>
            </w:pPr>
            <w:sdt>
              <w:sdtPr>
                <w:alias w:val="ProjectNumber"/>
                <w:tag w:val="ProjectNumber"/>
                <w:id w:val="-206339581"/>
                <w:lock w:val="sdtLocked"/>
                <w:placeholder>
                  <w:docPart w:val="EA5F5AD47B554AF9803474A72A45205B"/>
                </w:placeholder>
                <w:showingPlcHdr/>
                <w:dataBinding w:prefixMappings="xmlns:ns0='MDT_Reports' " w:xpath="/ns0:ReportXMLNode[1]/ns0:ProjectNumber[1]" w:storeItemID="{BF002B10-5798-4DB1-B392-95B9D7B764C6}"/>
                <w:text/>
              </w:sdtPr>
              <w:sdtEndPr>
                <w:rPr>
                  <w:rFonts w:cs="Arial"/>
                  <w:iCs/>
                </w:rPr>
              </w:sdtEndPr>
              <w:sdtContent>
                <w:r w:rsidR="003A018F" w:rsidRPr="00A934AC">
                  <w:rPr>
                    <w:rStyle w:val="PlaceholderText"/>
                    <w:rFonts w:eastAsiaTheme="majorEastAsia" w:cs="Arial"/>
                  </w:rPr>
                  <w:t>[Project Number]</w:t>
                </w:r>
              </w:sdtContent>
            </w:sdt>
            <w:bookmarkEnd w:id="4"/>
          </w:p>
        </w:tc>
      </w:tr>
      <w:tr w:rsidR="003418C8" w:rsidRPr="00A934AC" w14:paraId="412B558C" w14:textId="77777777" w:rsidTr="00F22CEC">
        <w:trPr>
          <w:trHeight w:val="228"/>
        </w:trPr>
        <w:tc>
          <w:tcPr>
            <w:tcW w:w="1170" w:type="dxa"/>
            <w:vMerge/>
          </w:tcPr>
          <w:p w14:paraId="71C37942" w14:textId="77777777" w:rsidR="003418C8" w:rsidRPr="00A934AC" w:rsidRDefault="003418C8" w:rsidP="00F22CEC">
            <w:pPr>
              <w:suppressAutoHyphens/>
              <w:rPr>
                <w:rFonts w:cs="Arial"/>
              </w:rPr>
            </w:pPr>
          </w:p>
        </w:tc>
        <w:tc>
          <w:tcPr>
            <w:tcW w:w="8460" w:type="dxa"/>
          </w:tcPr>
          <w:sdt>
            <w:sdtPr>
              <w:rPr>
                <w:rFonts w:cs="Arial"/>
                <w:iCs/>
              </w:rPr>
              <w:alias w:val="ProjectName"/>
              <w:tag w:val="ProjectName"/>
              <w:id w:val="-118535312"/>
              <w:lock w:val="sdtLocked"/>
              <w:placeholder>
                <w:docPart w:val="51512CCE991B4DB0B9FA1E56416C14CE"/>
              </w:placeholder>
              <w:showingPlcHdr/>
              <w:dataBinding w:prefixMappings="xmlns:ns0='MDT_Reports' " w:xpath="/ns0:ReportXMLNode[1]/ns0:ProjectName[1]" w:storeItemID="{BF002B10-5798-4DB1-B392-95B9D7B764C6}"/>
              <w:text/>
            </w:sdtPr>
            <w:sdtEndPr/>
            <w:sdtContent>
              <w:p w14:paraId="730FD355" w14:textId="77777777" w:rsidR="003418C8" w:rsidRPr="00A934AC" w:rsidRDefault="003A018F" w:rsidP="00F22CEC">
                <w:pPr>
                  <w:suppressAutoHyphens/>
                  <w:rPr>
                    <w:rFonts w:cs="Arial"/>
                    <w:iCs/>
                  </w:rPr>
                </w:pPr>
                <w:r w:rsidRPr="00A934AC">
                  <w:rPr>
                    <w:rStyle w:val="PlaceholderText"/>
                    <w:rFonts w:eastAsiaTheme="majorEastAsia" w:cs="Arial"/>
                  </w:rPr>
                  <w:t>[Project Name]</w:t>
                </w:r>
              </w:p>
            </w:sdtContent>
          </w:sdt>
        </w:tc>
      </w:tr>
      <w:tr w:rsidR="003418C8" w:rsidRPr="00A934AC" w14:paraId="69F73A90" w14:textId="77777777" w:rsidTr="00F22CEC">
        <w:trPr>
          <w:trHeight w:val="228"/>
        </w:trPr>
        <w:tc>
          <w:tcPr>
            <w:tcW w:w="1170" w:type="dxa"/>
            <w:vMerge/>
          </w:tcPr>
          <w:p w14:paraId="367DA477" w14:textId="77777777" w:rsidR="003418C8" w:rsidRPr="00A934AC" w:rsidRDefault="003418C8" w:rsidP="00F22CEC">
            <w:pPr>
              <w:suppressAutoHyphens/>
              <w:rPr>
                <w:rFonts w:cs="Arial"/>
              </w:rPr>
            </w:pPr>
          </w:p>
        </w:tc>
        <w:tc>
          <w:tcPr>
            <w:tcW w:w="8460" w:type="dxa"/>
          </w:tcPr>
          <w:p w14:paraId="0D1B4373" w14:textId="77777777" w:rsidR="003418C8" w:rsidRPr="00A934AC" w:rsidRDefault="003418C8" w:rsidP="00F22CEC">
            <w:pPr>
              <w:suppressAutoHyphens/>
              <w:rPr>
                <w:rFonts w:cs="Arial"/>
                <w:iCs/>
              </w:rPr>
            </w:pPr>
            <w:r>
              <w:rPr>
                <w:rFonts w:cs="Arial"/>
              </w:rPr>
              <w:t xml:space="preserve">UPN </w:t>
            </w:r>
            <w:sdt>
              <w:sdtPr>
                <w:rPr>
                  <w:rFonts w:cs="Arial"/>
                </w:rPr>
                <w:alias w:val="UPN"/>
                <w:tag w:val="UPN"/>
                <w:id w:val="141240823"/>
                <w:lock w:val="sdtLocked"/>
                <w:placeholder>
                  <w:docPart w:val="D57A1F8E58944B3EA2640E07A9C0845C"/>
                </w:placeholder>
                <w:showingPlcHdr/>
                <w:dataBinding w:prefixMappings="xmlns:ns0='MDT_Reports' " w:xpath="/ns0:ReportXMLNode[1]/ns0:UPN[1]" w:storeItemID="{BF002B10-5798-4DB1-B392-95B9D7B764C6}"/>
                <w:text/>
              </w:sdtPr>
              <w:sdtEndPr/>
              <w:sdtContent>
                <w:r w:rsidR="003A018F" w:rsidRPr="00A934AC">
                  <w:rPr>
                    <w:rStyle w:val="PlaceholderText"/>
                    <w:rFonts w:eastAsiaTheme="majorEastAsia" w:cs="Arial"/>
                  </w:rPr>
                  <w:t>[UPN]</w:t>
                </w:r>
              </w:sdtContent>
            </w:sdt>
          </w:p>
        </w:tc>
      </w:tr>
      <w:tr w:rsidR="003418C8" w:rsidRPr="00A934AC" w14:paraId="07F6833E" w14:textId="77777777" w:rsidTr="00F22CEC">
        <w:trPr>
          <w:trHeight w:val="228"/>
        </w:trPr>
        <w:tc>
          <w:tcPr>
            <w:tcW w:w="1170" w:type="dxa"/>
            <w:vMerge/>
          </w:tcPr>
          <w:p w14:paraId="4C8E9176" w14:textId="77777777" w:rsidR="003418C8" w:rsidRPr="00A934AC" w:rsidRDefault="003418C8" w:rsidP="00F22CEC">
            <w:pPr>
              <w:suppressAutoHyphens/>
              <w:rPr>
                <w:rFonts w:cs="Arial"/>
              </w:rPr>
            </w:pPr>
          </w:p>
        </w:tc>
        <w:tc>
          <w:tcPr>
            <w:tcW w:w="8460" w:type="dxa"/>
          </w:tcPr>
          <w:p w14:paraId="146F2BF8" w14:textId="77777777" w:rsidR="003418C8" w:rsidRPr="00A934AC" w:rsidRDefault="003418C8" w:rsidP="00F22CEC">
            <w:pPr>
              <w:suppressAutoHyphens/>
              <w:rPr>
                <w:rFonts w:cs="Arial"/>
                <w:iCs/>
              </w:rPr>
            </w:pPr>
            <w:r>
              <w:rPr>
                <w:rFonts w:cs="Arial"/>
              </w:rPr>
              <w:t xml:space="preserve">Work Type </w:t>
            </w:r>
            <w:sdt>
              <w:sdtPr>
                <w:rPr>
                  <w:rFonts w:cs="Arial"/>
                </w:rPr>
                <w:alias w:val="Work Type"/>
                <w:tag w:val="Work Type"/>
                <w:id w:val="-954324310"/>
                <w:lock w:val="sdtLocked"/>
                <w:placeholder>
                  <w:docPart w:val="EB324B5AC62C41ADA1EA12FC64E0DCF6"/>
                </w:placeholder>
                <w:showingPlcHdr/>
                <w:dropDownList>
                  <w:listItem w:value="Choose an item."/>
                  <w:listItem w:displayText="110 - New Construction" w:value="110 - New Construction"/>
                  <w:listItem w:displayText="111 - New Construction – Facilities" w:value="111 - New Construction – Facilities"/>
                  <w:listItem w:displayText="120 - Relocation" w:value="120 - Relocation"/>
                  <w:listItem w:displayText="130 - Reconstruction – with added capacity" w:value="130 - Reconstruction – with added capacity"/>
                  <w:listItem w:displayText="140 - Reconstruction – without added capacity" w:value="140 - Reconstruction – without added capacity"/>
                  <w:listItem w:displayText="141 - Reconstruction – remove &amp; replace culverts" w:value="141 - Reconstruction – remove &amp; replace culverts"/>
                  <w:listItem w:displayText="150 - Major Rehabilitation-with added capacity" w:value="150 - Major Rehabilitation-with added capacity"/>
                  <w:listItem w:displayText="151 - Major Rehabilitation-without added capacity" w:value="151 - Major Rehabilitation-without added capacity"/>
                  <w:listItem w:displayText="160 - Minor Rehabilitation" w:value="160 - Minor Rehabilitation"/>
                  <w:listItem w:displayText="170 - Restoration &amp; Rehab – PCCP" w:value="170 - Restoration &amp; Rehab – PCCP"/>
                  <w:listItem w:displayText="172 - Restoration &amp; Rehab - Facilities" w:value="172 - Restoration &amp; Rehab - Facilities"/>
                  <w:listItem w:displayText="180 - Resurfacing – Asphalt - Pave Pres" w:value="180 - Resurfacing – Asphalt - Pave Pres"/>
                  <w:listItem w:displayText="181 - Resurfacing – Asphalt - Scheduled Maintenance" w:value="181 - Resurfacing – Asphalt - Scheduled Maintenance"/>
                  <w:listItem w:displayText="182 - Resurfacing – PCCP " w:value="182 - Resurfacing – PCCP "/>
                  <w:listItem w:displayText="183 - Resurfacing – Seal &amp; Cover" w:value="183 - Resurfacing – Seal &amp; Cover"/>
                  <w:listItem w:displayText="184 - Resurfacing – Gravel " w:value="184 - Resurfacing – Gravel "/>
                  <w:listItem w:displayText="185 - Resurfacing – Crack Sealing" w:value="185 - Resurfacing – Crack Sealing"/>
                  <w:listItem w:displayText="210 - New Bridge" w:value="210 - New Bridge"/>
                  <w:listItem w:displayText="220 - Bridge Replacement with added capacity" w:value="220 - Bridge Replacement with added capacity"/>
                  <w:listItem w:displayText="221 - Bridge Replacement with no added capacity" w:value="221 - Bridge Replacement with no added capacity"/>
                  <w:listItem w:displayText="222 - Bridge Replacement with a culvert with no added capacity" w:value="222 - Bridge Replacement with a culvert with no added capacity"/>
                  <w:listItem w:displayText="223 - Bridge Replacement with a Culvert while adding capacity" w:value="223 - Bridge Replacement with a Culvert while adding capacity"/>
                  <w:listItem w:displayText="230 - Bridge Rehabilitation with added capacity" w:value="230 - Bridge Rehabilitation with added capacity"/>
                  <w:listItem w:displayText="231 - Major Bridge Rehabilitation without added capacity" w:value="231 - Major Bridge Rehabilitation without added capacity"/>
                  <w:listItem w:displayText="232 - Minor Bridge Rehabilitation" w:value="232 - Minor Bridge Rehabilitation"/>
                  <w:listItem w:displayText="233 - Bridge Preservation" w:value="233 - Bridge Preservation"/>
                  <w:listItem w:displayText="234 - Bridge Protection " w:value="234 - Bridge Protection "/>
                  <w:listItem w:displayText="235 - Bridge Inspection &amp; Related Training " w:value="235 - Bridge Inspection &amp; Related Training "/>
                  <w:listItem w:displayText="236 - Bridge Resurfacing" w:value="236 - Bridge Resurfacing"/>
                  <w:listItem w:displayText="310 - Roadway &amp; Roadside Safety Improvements" w:value="310 - Roadway &amp; Roadside Safety Improvements"/>
                  <w:listItem w:displayText="311 - Railroad/Highway Crossing Safety Improvements" w:value="311 - Railroad/Highway Crossing Safety Improvements"/>
                  <w:listItem w:displayText="312 - Structure Safety" w:value="312 - Structure Safety"/>
                  <w:listItem w:displayText="313 - Pedestrian &amp; Bicycle Safety" w:value="313 - Pedestrian &amp; Bicycle Safety"/>
                  <w:listItem w:displayText="410 - Traffic Signals &amp; Lighting" w:value="410 - Traffic Signals &amp; Lighting"/>
                  <w:listItem w:displayText="411 - Signing, Pavement Markings, Chevrons, Etc." w:value="411 - Signing, Pavement Markings, Chevrons, Etc."/>
                  <w:listItem w:displayText="412 - Miscellaneous Electronic Monitoring or Information Services" w:value="412 - Miscellaneous Electronic Monitoring or Information Services"/>
                  <w:listItem w:displayText="510 - Environmental" w:value="510 - Environmental"/>
                  <w:listItem w:displayText="511 - Wetland Mitigation" w:value="511 - Wetland Mitigation"/>
                  <w:listItem w:displayText="520 - Landscaping, Beautification" w:value="520 - Landscaping, Beautification"/>
                  <w:listItem w:displayText="610 - Maintenance Stockpiles " w:value="610 - Maintenance Stockpiles "/>
                  <w:listItem w:displayText="620 - Bicycle &amp; Pedestrian Facilities" w:value="620 - Bicycle &amp; Pedestrian Facilities"/>
                  <w:listItem w:displayText="621 - ADA Improvements" w:value="621 - ADA Improvements"/>
                  <w:listItem w:displayText="640 - Bridge Maintenance Safety Inspection" w:value="640 - Bridge Maintenance Safety Inspection"/>
                  <w:listItem w:displayText="650 - Miscellaneous Study Programs " w:value="650 - Miscellaneous Study Programs "/>
                  <w:listItem w:displayText="660 - Historic Preservation " w:value="660 - Historic Preservation "/>
                  <w:listItem w:displayText="700 - Ferry Boat Activities" w:value="700 - Ferry Boat Activities"/>
                </w:dropDownList>
              </w:sdtPr>
              <w:sdtEndPr/>
              <w:sdtContent>
                <w:r w:rsidR="003A018F" w:rsidRPr="002E4B52">
                  <w:rPr>
                    <w:rStyle w:val="PlaceholderText"/>
                  </w:rPr>
                  <w:t>[</w:t>
                </w:r>
                <w:r w:rsidR="003A018F">
                  <w:rPr>
                    <w:rStyle w:val="PlaceholderText"/>
                    <w:rFonts w:eastAsiaTheme="majorEastAsia"/>
                    <w:iCs/>
                  </w:rPr>
                  <w:t>W</w:t>
                </w:r>
                <w:r w:rsidR="003A018F" w:rsidRPr="00A934AC">
                  <w:rPr>
                    <w:rStyle w:val="PlaceholderText"/>
                    <w:rFonts w:eastAsiaTheme="majorEastAsia" w:cs="Arial"/>
                    <w:iCs/>
                  </w:rPr>
                  <w:t>ork Type</w:t>
                </w:r>
                <w:r w:rsidR="003A018F">
                  <w:rPr>
                    <w:rStyle w:val="PlaceholderText"/>
                    <w:rFonts w:eastAsiaTheme="majorEastAsia" w:cs="Arial"/>
                    <w:iCs/>
                  </w:rPr>
                  <w:t>]</w:t>
                </w:r>
              </w:sdtContent>
            </w:sdt>
          </w:p>
        </w:tc>
      </w:tr>
      <w:bookmarkEnd w:id="0"/>
      <w:bookmarkEnd w:id="1"/>
    </w:tbl>
    <w:p w14:paraId="17159334" w14:textId="77777777" w:rsidR="003418C8" w:rsidRPr="008D744C" w:rsidRDefault="003418C8" w:rsidP="003418C8">
      <w:pPr>
        <w:widowControl/>
        <w:rPr>
          <w:rFonts w:cs="Arial"/>
        </w:rPr>
      </w:pPr>
    </w:p>
    <w:bookmarkEnd w:id="3"/>
    <w:p w14:paraId="31BCF5C7" w14:textId="77777777" w:rsidR="002B493E" w:rsidRPr="001D327F" w:rsidRDefault="002B493E" w:rsidP="00512628">
      <w:pPr>
        <w:pStyle w:val="Header"/>
        <w:tabs>
          <w:tab w:val="clear" w:pos="4320"/>
          <w:tab w:val="clear" w:pos="8640"/>
        </w:tabs>
        <w:suppressAutoHyphens/>
        <w:spacing w:after="240" w:line="260" w:lineRule="exact"/>
        <w:rPr>
          <w:szCs w:val="22"/>
        </w:rPr>
      </w:pPr>
      <w:r w:rsidRPr="001D327F">
        <w:rPr>
          <w:szCs w:val="22"/>
        </w:rPr>
        <w:t>The Scope of Work Report for this project was released on</w:t>
      </w:r>
      <w:r w:rsidR="004F66D2" w:rsidRPr="001D327F">
        <w:rPr>
          <w:szCs w:val="22"/>
        </w:rPr>
        <w:t xml:space="preserve"> </w:t>
      </w:r>
      <w:sdt>
        <w:sdtPr>
          <w:rPr>
            <w:szCs w:val="22"/>
            <w:u w:val="single"/>
          </w:rPr>
          <w:alias w:val="Date Released"/>
          <w:tag w:val="Date Released"/>
          <w:id w:val="1556806287"/>
          <w:lock w:val="sdtLocked"/>
          <w:placeholder>
            <w:docPart w:val="7F94B11936AB4459B0E7EC8F01F6D7F2"/>
          </w:placeholder>
          <w:showingPlcHdr/>
          <w:date w:fullDate="2022-05-20T00:00:00Z">
            <w:dateFormat w:val="M/d/yyyy"/>
            <w:lid w:val="en-US"/>
            <w:storeMappedDataAs w:val="dateTime"/>
            <w:calendar w:val="gregorian"/>
          </w:date>
        </w:sdtPr>
        <w:sdtEndPr/>
        <w:sdtContent>
          <w:r w:rsidR="003A018F">
            <w:rPr>
              <w:rStyle w:val="PlaceholderText"/>
              <w:u w:val="single"/>
            </w:rPr>
            <w:t>C</w:t>
          </w:r>
          <w:r w:rsidR="003A018F" w:rsidRPr="001D327F">
            <w:rPr>
              <w:rStyle w:val="PlaceholderText"/>
              <w:u w:val="single"/>
            </w:rPr>
            <w:t>hoose a date</w:t>
          </w:r>
        </w:sdtContent>
      </w:sdt>
      <w:r w:rsidRPr="001D327F">
        <w:rPr>
          <w:szCs w:val="22"/>
        </w:rPr>
        <w:t>.</w:t>
      </w:r>
    </w:p>
    <w:p w14:paraId="392D9C80" w14:textId="77777777" w:rsidR="0076067B" w:rsidRPr="001D327F" w:rsidRDefault="0076067B" w:rsidP="00512628">
      <w:pPr>
        <w:pStyle w:val="Header"/>
        <w:tabs>
          <w:tab w:val="clear" w:pos="4320"/>
          <w:tab w:val="clear" w:pos="8640"/>
        </w:tabs>
        <w:suppressAutoHyphens/>
        <w:spacing w:after="240" w:line="260" w:lineRule="exact"/>
        <w:rPr>
          <w:i/>
          <w:szCs w:val="22"/>
        </w:rPr>
      </w:pPr>
      <w:r w:rsidRPr="001D327F">
        <w:rPr>
          <w:szCs w:val="22"/>
        </w:rPr>
        <w:t xml:space="preserve">Attached are approvals and concurrence from </w:t>
      </w:r>
      <w:r w:rsidRPr="001D327F">
        <w:rPr>
          <w:szCs w:val="22"/>
          <w:u w:val="single"/>
        </w:rPr>
        <w:t>(</w:t>
      </w:r>
      <w:r w:rsidRPr="001D327F">
        <w:rPr>
          <w:i/>
          <w:szCs w:val="22"/>
        </w:rPr>
        <w:t>list the names of the signatures received and who they are for, if applicable, in the order they are attached for the master file copy. If approval is assumed because no signature and/or comments were received within the review and comment period, list those at the end)</w:t>
      </w:r>
    </w:p>
    <w:p w14:paraId="25D99FBC" w14:textId="77777777" w:rsidR="002B493E" w:rsidRPr="001D327F" w:rsidRDefault="002B493E" w:rsidP="00512628">
      <w:pPr>
        <w:pStyle w:val="Header"/>
        <w:tabs>
          <w:tab w:val="clear" w:pos="4320"/>
          <w:tab w:val="clear" w:pos="8640"/>
        </w:tabs>
        <w:suppressAutoHyphens/>
        <w:spacing w:after="240" w:line="260" w:lineRule="exact"/>
        <w:rPr>
          <w:szCs w:val="22"/>
        </w:rPr>
      </w:pPr>
      <w:r w:rsidRPr="001D327F">
        <w:rPr>
          <w:szCs w:val="22"/>
        </w:rPr>
        <w:t>Comments were received from (List those sending comments).</w:t>
      </w:r>
    </w:p>
    <w:p w14:paraId="28D1C2D8" w14:textId="77777777" w:rsidR="002B493E" w:rsidRPr="001D327F" w:rsidRDefault="002B493E" w:rsidP="00512628">
      <w:pPr>
        <w:pStyle w:val="Header"/>
        <w:tabs>
          <w:tab w:val="clear" w:pos="4320"/>
          <w:tab w:val="clear" w:pos="8640"/>
        </w:tabs>
        <w:suppressAutoHyphens/>
        <w:spacing w:after="240" w:line="260" w:lineRule="exact"/>
        <w:rPr>
          <w:szCs w:val="22"/>
        </w:rPr>
      </w:pPr>
      <w:r w:rsidRPr="001D327F">
        <w:rPr>
          <w:szCs w:val="22"/>
        </w:rPr>
        <w:t>(List comments and resulting decisions made due to the comments.)</w:t>
      </w:r>
    </w:p>
    <w:p w14:paraId="122CA041" w14:textId="77777777" w:rsidR="002B493E" w:rsidRPr="001D327F" w:rsidRDefault="002B493E" w:rsidP="00512628">
      <w:pPr>
        <w:pStyle w:val="Header"/>
        <w:tabs>
          <w:tab w:val="clear" w:pos="4320"/>
          <w:tab w:val="clear" w:pos="8640"/>
        </w:tabs>
        <w:suppressAutoHyphens/>
        <w:spacing w:after="240" w:line="260" w:lineRule="exact"/>
        <w:rPr>
          <w:szCs w:val="22"/>
        </w:rPr>
      </w:pPr>
      <w:r w:rsidRPr="001D327F">
        <w:rPr>
          <w:szCs w:val="22"/>
        </w:rPr>
        <w:t>With your approval we will take all action requested and proceed with the design accordingly.</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5760"/>
        <w:gridCol w:w="720"/>
        <w:gridCol w:w="2070"/>
      </w:tblGrid>
      <w:tr w:rsidR="00872B55" w:rsidRPr="001D327F" w14:paraId="1C1C0FB1" w14:textId="77777777" w:rsidTr="005C312D">
        <w:tc>
          <w:tcPr>
            <w:tcW w:w="1098" w:type="dxa"/>
            <w:vAlign w:val="bottom"/>
          </w:tcPr>
          <w:p w14:paraId="550C918A" w14:textId="77777777" w:rsidR="00872B55" w:rsidRPr="001D327F" w:rsidRDefault="00872B55" w:rsidP="00512628">
            <w:pPr>
              <w:pStyle w:val="Header"/>
              <w:tabs>
                <w:tab w:val="clear" w:pos="4320"/>
                <w:tab w:val="clear" w:pos="8640"/>
              </w:tabs>
              <w:rPr>
                <w:szCs w:val="22"/>
              </w:rPr>
            </w:pPr>
            <w:r w:rsidRPr="001D327F">
              <w:rPr>
                <w:szCs w:val="22"/>
              </w:rPr>
              <w:t>Approv</w:t>
            </w:r>
            <w:r w:rsidR="003418C8">
              <w:rPr>
                <w:szCs w:val="22"/>
              </w:rPr>
              <w:t>ed</w:t>
            </w:r>
          </w:p>
        </w:tc>
        <w:tc>
          <w:tcPr>
            <w:tcW w:w="5760" w:type="dxa"/>
            <w:tcBorders>
              <w:bottom w:val="single" w:sz="4" w:space="0" w:color="auto"/>
            </w:tcBorders>
            <w:vAlign w:val="bottom"/>
          </w:tcPr>
          <w:p w14:paraId="5E383040" w14:textId="77777777" w:rsidR="00872B55" w:rsidRPr="001D327F" w:rsidRDefault="00872B55" w:rsidP="00512628">
            <w:pPr>
              <w:pStyle w:val="Header"/>
              <w:tabs>
                <w:tab w:val="clear" w:pos="4320"/>
                <w:tab w:val="clear" w:pos="8640"/>
              </w:tabs>
              <w:rPr>
                <w:szCs w:val="22"/>
              </w:rPr>
            </w:pPr>
          </w:p>
        </w:tc>
        <w:tc>
          <w:tcPr>
            <w:tcW w:w="720" w:type="dxa"/>
            <w:vAlign w:val="bottom"/>
          </w:tcPr>
          <w:p w14:paraId="2C9FEE47" w14:textId="77777777" w:rsidR="00872B55" w:rsidRPr="001D327F" w:rsidRDefault="00872B55" w:rsidP="00512628">
            <w:pPr>
              <w:pStyle w:val="Header"/>
              <w:tabs>
                <w:tab w:val="clear" w:pos="4320"/>
                <w:tab w:val="clear" w:pos="8640"/>
              </w:tabs>
              <w:rPr>
                <w:szCs w:val="22"/>
              </w:rPr>
            </w:pPr>
            <w:r w:rsidRPr="001D327F">
              <w:rPr>
                <w:szCs w:val="22"/>
              </w:rPr>
              <w:t>Date</w:t>
            </w:r>
          </w:p>
        </w:tc>
        <w:tc>
          <w:tcPr>
            <w:tcW w:w="2070" w:type="dxa"/>
            <w:tcBorders>
              <w:bottom w:val="single" w:sz="4" w:space="0" w:color="auto"/>
            </w:tcBorders>
            <w:vAlign w:val="bottom"/>
          </w:tcPr>
          <w:p w14:paraId="0E84EA45" w14:textId="77777777" w:rsidR="00872B55" w:rsidRPr="001D327F" w:rsidRDefault="00872B55" w:rsidP="00512628">
            <w:pPr>
              <w:pStyle w:val="Header"/>
              <w:tabs>
                <w:tab w:val="clear" w:pos="4320"/>
                <w:tab w:val="clear" w:pos="8640"/>
              </w:tabs>
              <w:rPr>
                <w:szCs w:val="22"/>
              </w:rPr>
            </w:pPr>
          </w:p>
        </w:tc>
      </w:tr>
      <w:tr w:rsidR="00872B55" w:rsidRPr="001D327F" w14:paraId="1D1109A7" w14:textId="77777777" w:rsidTr="005C312D">
        <w:tc>
          <w:tcPr>
            <w:tcW w:w="1098" w:type="dxa"/>
            <w:vAlign w:val="bottom"/>
          </w:tcPr>
          <w:p w14:paraId="7B92BCBC" w14:textId="77777777" w:rsidR="00872B55" w:rsidRPr="001D327F" w:rsidRDefault="00872B55" w:rsidP="00512628">
            <w:pPr>
              <w:widowControl/>
              <w:rPr>
                <w:szCs w:val="22"/>
              </w:rPr>
            </w:pPr>
          </w:p>
        </w:tc>
        <w:tc>
          <w:tcPr>
            <w:tcW w:w="5760" w:type="dxa"/>
            <w:tcBorders>
              <w:top w:val="single" w:sz="4" w:space="0" w:color="auto"/>
            </w:tcBorders>
            <w:vAlign w:val="bottom"/>
          </w:tcPr>
          <w:p w14:paraId="475F646B" w14:textId="77777777" w:rsidR="00872B55" w:rsidRPr="001D327F" w:rsidRDefault="00BE60BC" w:rsidP="00512628">
            <w:pPr>
              <w:widowControl/>
              <w:rPr>
                <w:szCs w:val="22"/>
              </w:rPr>
            </w:pPr>
            <w:r>
              <w:rPr>
                <w:szCs w:val="22"/>
              </w:rPr>
              <w:t>Ryan Dahlke</w:t>
            </w:r>
            <w:r w:rsidR="004C0048" w:rsidRPr="001D327F">
              <w:rPr>
                <w:szCs w:val="22"/>
              </w:rPr>
              <w:t>, PE</w:t>
            </w:r>
          </w:p>
        </w:tc>
        <w:tc>
          <w:tcPr>
            <w:tcW w:w="720" w:type="dxa"/>
            <w:vAlign w:val="bottom"/>
          </w:tcPr>
          <w:p w14:paraId="319C3AE8" w14:textId="77777777" w:rsidR="00872B55" w:rsidRPr="001D327F" w:rsidRDefault="00872B55" w:rsidP="00512628">
            <w:pPr>
              <w:widowControl/>
              <w:rPr>
                <w:szCs w:val="22"/>
              </w:rPr>
            </w:pPr>
          </w:p>
        </w:tc>
        <w:tc>
          <w:tcPr>
            <w:tcW w:w="2070" w:type="dxa"/>
            <w:tcBorders>
              <w:top w:val="single" w:sz="4" w:space="0" w:color="auto"/>
            </w:tcBorders>
            <w:vAlign w:val="bottom"/>
          </w:tcPr>
          <w:p w14:paraId="518CAE8C" w14:textId="77777777" w:rsidR="00872B55" w:rsidRPr="001D327F" w:rsidRDefault="00872B55" w:rsidP="00512628">
            <w:pPr>
              <w:widowControl/>
              <w:rPr>
                <w:szCs w:val="22"/>
              </w:rPr>
            </w:pPr>
          </w:p>
        </w:tc>
      </w:tr>
      <w:tr w:rsidR="00872B55" w:rsidRPr="001D327F" w14:paraId="0D10A808" w14:textId="77777777" w:rsidTr="00BE60BC">
        <w:trPr>
          <w:trHeight w:val="270"/>
        </w:trPr>
        <w:tc>
          <w:tcPr>
            <w:tcW w:w="1098" w:type="dxa"/>
            <w:vAlign w:val="bottom"/>
          </w:tcPr>
          <w:p w14:paraId="31AC0883" w14:textId="77777777" w:rsidR="00872B55" w:rsidRPr="001D327F" w:rsidRDefault="00872B55" w:rsidP="00512628">
            <w:pPr>
              <w:widowControl/>
              <w:rPr>
                <w:szCs w:val="22"/>
              </w:rPr>
            </w:pPr>
          </w:p>
        </w:tc>
        <w:tc>
          <w:tcPr>
            <w:tcW w:w="5760" w:type="dxa"/>
            <w:vAlign w:val="bottom"/>
          </w:tcPr>
          <w:p w14:paraId="2FCF4FF3" w14:textId="77777777" w:rsidR="00872B55" w:rsidRPr="001D327F" w:rsidRDefault="004C0048" w:rsidP="00512628">
            <w:pPr>
              <w:widowControl/>
              <w:rPr>
                <w:szCs w:val="22"/>
              </w:rPr>
            </w:pPr>
            <w:r w:rsidRPr="001D327F">
              <w:rPr>
                <w:szCs w:val="22"/>
              </w:rPr>
              <w:t>Preconstruction</w:t>
            </w:r>
            <w:r w:rsidR="00872B55" w:rsidRPr="001D327F">
              <w:rPr>
                <w:szCs w:val="22"/>
              </w:rPr>
              <w:t xml:space="preserve"> Engineer</w:t>
            </w:r>
          </w:p>
        </w:tc>
        <w:tc>
          <w:tcPr>
            <w:tcW w:w="720" w:type="dxa"/>
            <w:vAlign w:val="bottom"/>
          </w:tcPr>
          <w:p w14:paraId="3F3AE642" w14:textId="77777777" w:rsidR="00872B55" w:rsidRPr="001D327F" w:rsidRDefault="00872B55" w:rsidP="00512628">
            <w:pPr>
              <w:widowControl/>
              <w:rPr>
                <w:szCs w:val="22"/>
              </w:rPr>
            </w:pPr>
          </w:p>
        </w:tc>
        <w:tc>
          <w:tcPr>
            <w:tcW w:w="2070" w:type="dxa"/>
            <w:vAlign w:val="bottom"/>
          </w:tcPr>
          <w:p w14:paraId="51A048AB" w14:textId="77777777" w:rsidR="00872B55" w:rsidRPr="001D327F" w:rsidRDefault="00872B55" w:rsidP="00512628">
            <w:pPr>
              <w:widowControl/>
              <w:rPr>
                <w:szCs w:val="22"/>
              </w:rPr>
            </w:pPr>
          </w:p>
        </w:tc>
      </w:tr>
    </w:tbl>
    <w:p w14:paraId="530B0190" w14:textId="77777777" w:rsidR="00BF6B84" w:rsidRPr="00FA381D" w:rsidRDefault="004B5805" w:rsidP="009F256D">
      <w:pPr>
        <w:spacing w:before="240"/>
        <w:rPr>
          <w:rFonts w:cs="Arial"/>
          <w:sz w:val="18"/>
          <w:szCs w:val="18"/>
        </w:rPr>
      </w:pPr>
      <w:r w:rsidRPr="00FA381D">
        <w:rPr>
          <w:rFonts w:cs="Arial"/>
          <w:sz w:val="18"/>
          <w:szCs w:val="18"/>
        </w:rPr>
        <w:t>Distribution:</w:t>
      </w:r>
    </w:p>
    <w:tbl>
      <w:tblPr>
        <w:tblW w:w="9990" w:type="dxa"/>
        <w:tblLook w:val="0000" w:firstRow="0" w:lastRow="0" w:firstColumn="0" w:lastColumn="0" w:noHBand="0" w:noVBand="0"/>
      </w:tblPr>
      <w:tblGrid>
        <w:gridCol w:w="4680"/>
        <w:gridCol w:w="5310"/>
      </w:tblGrid>
      <w:tr w:rsidR="009C696E" w:rsidRPr="00FA381D" w14:paraId="5EB6A76C" w14:textId="77777777" w:rsidTr="005209A5">
        <w:trPr>
          <w:trHeight w:val="216"/>
        </w:trPr>
        <w:tc>
          <w:tcPr>
            <w:tcW w:w="4680" w:type="dxa"/>
          </w:tcPr>
          <w:p w14:paraId="6847D62A" w14:textId="77777777" w:rsidR="009C696E" w:rsidRPr="00FA381D" w:rsidRDefault="00AB2A66" w:rsidP="00512628">
            <w:pPr>
              <w:snapToGrid w:val="0"/>
              <w:rPr>
                <w:rFonts w:cs="Arial"/>
                <w:sz w:val="18"/>
                <w:szCs w:val="18"/>
              </w:rPr>
            </w:pPr>
            <w:sdt>
              <w:sdtPr>
                <w:rPr>
                  <w:rFonts w:cs="Arial"/>
                  <w:sz w:val="18"/>
                  <w:szCs w:val="18"/>
                </w:rPr>
                <w:alias w:val="DistrictAdministrator"/>
                <w:tag w:val="DistrictAdministrator"/>
                <w:id w:val="1851907700"/>
                <w:lock w:val="sdtLocked"/>
                <w:placeholder>
                  <w:docPart w:val="C811CD54E2E048E981EEA1C8E9092E33"/>
                </w:placeholder>
                <w:showingPlcHdr/>
                <w:dropDownList>
                  <w:listItem w:value="Choose an item."/>
                  <w:listItem w:displayText="Bob Vosen, Missoula" w:value="Bob Vosen, Missoula"/>
                  <w:listItem w:displayText="Geno Liva, Butte" w:value="Geno Liva, Butte"/>
                  <w:listItem w:displayText="Jim Wingerter, Great Falls" w:value="Jim Wingerter, Great Falls"/>
                  <w:listItem w:displayText="Shane Mintz, Glendive" w:value="Shane Mintz, Glendive"/>
                  <w:listItem w:displayText="Mike Taylor, Billings" w:value="Mike Taylor, Billings"/>
                </w:dropDownList>
              </w:sdtPr>
              <w:sdtEndPr/>
              <w:sdtContent>
                <w:r w:rsidR="003A018F">
                  <w:rPr>
                    <w:rStyle w:val="PlaceholderText"/>
                    <w:rFonts w:cs="Arial"/>
                    <w:sz w:val="18"/>
                    <w:szCs w:val="18"/>
                  </w:rPr>
                  <w:t>[C</w:t>
                </w:r>
                <w:r w:rsidR="003A018F" w:rsidRPr="00FA381D">
                  <w:rPr>
                    <w:rStyle w:val="PlaceholderText"/>
                    <w:rFonts w:cs="Arial"/>
                    <w:sz w:val="18"/>
                    <w:szCs w:val="18"/>
                  </w:rPr>
                  <w:t>hoose District Administrator</w:t>
                </w:r>
                <w:r w:rsidR="003A018F">
                  <w:rPr>
                    <w:rStyle w:val="PlaceholderText"/>
                    <w:rFonts w:cs="Arial"/>
                    <w:sz w:val="18"/>
                    <w:szCs w:val="18"/>
                  </w:rPr>
                  <w:t>]</w:t>
                </w:r>
              </w:sdtContent>
            </w:sdt>
            <w:r w:rsidR="009C696E" w:rsidRPr="00FA381D">
              <w:rPr>
                <w:rFonts w:cs="Arial"/>
                <w:sz w:val="18"/>
                <w:szCs w:val="18"/>
              </w:rPr>
              <w:t xml:space="preserve"> District Administrator</w:t>
            </w:r>
          </w:p>
        </w:tc>
        <w:tc>
          <w:tcPr>
            <w:tcW w:w="5310" w:type="dxa"/>
          </w:tcPr>
          <w:p w14:paraId="26EFF5D5" w14:textId="77777777" w:rsidR="009C696E" w:rsidRPr="00FA381D" w:rsidRDefault="002446F0" w:rsidP="00512628">
            <w:pPr>
              <w:snapToGrid w:val="0"/>
              <w:rPr>
                <w:rFonts w:cs="Arial"/>
                <w:sz w:val="18"/>
                <w:szCs w:val="18"/>
              </w:rPr>
            </w:pPr>
            <w:r>
              <w:rPr>
                <w:rFonts w:cs="Arial"/>
                <w:sz w:val="18"/>
                <w:szCs w:val="18"/>
              </w:rPr>
              <w:t>Rob Stapley</w:t>
            </w:r>
            <w:r w:rsidR="009C696E" w:rsidRPr="00FA381D">
              <w:rPr>
                <w:rFonts w:cs="Arial"/>
                <w:sz w:val="18"/>
                <w:szCs w:val="18"/>
              </w:rPr>
              <w:t>,</w:t>
            </w:r>
            <w:r w:rsidR="00194D4A">
              <w:rPr>
                <w:rFonts w:cs="Arial"/>
                <w:sz w:val="18"/>
                <w:szCs w:val="18"/>
              </w:rPr>
              <w:t xml:space="preserve"> </w:t>
            </w:r>
            <w:r w:rsidR="009C696E" w:rsidRPr="00FA381D">
              <w:rPr>
                <w:rFonts w:cs="Arial"/>
                <w:sz w:val="18"/>
                <w:szCs w:val="18"/>
              </w:rPr>
              <w:t>Rail, Transit, &amp; Planning Division Administrator</w:t>
            </w:r>
          </w:p>
        </w:tc>
      </w:tr>
      <w:tr w:rsidR="004B7DBE" w:rsidRPr="00FA381D" w14:paraId="2F3E175C" w14:textId="77777777" w:rsidTr="005209A5">
        <w:tc>
          <w:tcPr>
            <w:tcW w:w="4680" w:type="dxa"/>
          </w:tcPr>
          <w:p w14:paraId="2041B92C" w14:textId="77777777" w:rsidR="004B7DBE" w:rsidRPr="00FA381D" w:rsidRDefault="001E7CD5" w:rsidP="00512628">
            <w:pPr>
              <w:snapToGrid w:val="0"/>
              <w:rPr>
                <w:rFonts w:cs="Arial"/>
                <w:sz w:val="18"/>
                <w:szCs w:val="18"/>
              </w:rPr>
            </w:pPr>
            <w:r>
              <w:rPr>
                <w:rFonts w:cs="Arial"/>
                <w:sz w:val="18"/>
                <w:szCs w:val="18"/>
              </w:rPr>
              <w:t>Damian Krings</w:t>
            </w:r>
            <w:r w:rsidRPr="00FA381D">
              <w:rPr>
                <w:rFonts w:cs="Arial"/>
                <w:sz w:val="18"/>
                <w:szCs w:val="18"/>
              </w:rPr>
              <w:t>, Highways Engineer</w:t>
            </w:r>
          </w:p>
        </w:tc>
        <w:tc>
          <w:tcPr>
            <w:tcW w:w="5310" w:type="dxa"/>
          </w:tcPr>
          <w:p w14:paraId="146985C8" w14:textId="77777777" w:rsidR="004B7DBE" w:rsidRPr="00FA381D" w:rsidRDefault="001E7CD5" w:rsidP="00512628">
            <w:pPr>
              <w:snapToGrid w:val="0"/>
              <w:rPr>
                <w:rFonts w:cs="Arial"/>
                <w:sz w:val="18"/>
                <w:szCs w:val="18"/>
              </w:rPr>
            </w:pPr>
            <w:r w:rsidRPr="00FA381D">
              <w:rPr>
                <w:rFonts w:cs="Arial"/>
                <w:sz w:val="18"/>
                <w:szCs w:val="18"/>
              </w:rPr>
              <w:t>Tom Martin, Environmental Services Bureau Chief</w:t>
            </w:r>
          </w:p>
        </w:tc>
      </w:tr>
      <w:tr w:rsidR="004B7DBE" w:rsidRPr="00FA381D" w14:paraId="6D81644E" w14:textId="77777777" w:rsidTr="005209A5">
        <w:tc>
          <w:tcPr>
            <w:tcW w:w="4680" w:type="dxa"/>
          </w:tcPr>
          <w:p w14:paraId="7C12E5C2" w14:textId="77777777" w:rsidR="004B7DBE" w:rsidRPr="00FA381D" w:rsidRDefault="001E7CD5" w:rsidP="00512628">
            <w:pPr>
              <w:snapToGrid w:val="0"/>
              <w:rPr>
                <w:rFonts w:cs="Arial"/>
                <w:sz w:val="18"/>
                <w:szCs w:val="18"/>
              </w:rPr>
            </w:pPr>
            <w:r>
              <w:rPr>
                <w:rFonts w:cs="Arial"/>
                <w:sz w:val="18"/>
                <w:szCs w:val="18"/>
              </w:rPr>
              <w:t>Andy Cullison</w:t>
            </w:r>
            <w:r w:rsidRPr="00FA381D">
              <w:rPr>
                <w:rFonts w:cs="Arial"/>
                <w:sz w:val="18"/>
                <w:szCs w:val="18"/>
              </w:rPr>
              <w:t>, Bridge Engineer</w:t>
            </w:r>
          </w:p>
        </w:tc>
        <w:tc>
          <w:tcPr>
            <w:tcW w:w="5310" w:type="dxa"/>
          </w:tcPr>
          <w:p w14:paraId="7C052C4C" w14:textId="77777777" w:rsidR="004B7DBE" w:rsidRPr="00FA381D" w:rsidRDefault="001E7CD5" w:rsidP="00512628">
            <w:pPr>
              <w:snapToGrid w:val="0"/>
              <w:rPr>
                <w:rFonts w:cs="Arial"/>
                <w:sz w:val="18"/>
                <w:szCs w:val="18"/>
              </w:rPr>
            </w:pPr>
            <w:r w:rsidRPr="00FA381D">
              <w:rPr>
                <w:rFonts w:cs="Arial"/>
                <w:sz w:val="18"/>
                <w:szCs w:val="18"/>
              </w:rPr>
              <w:t xml:space="preserve">Jeff Jackson, </w:t>
            </w:r>
            <w:r>
              <w:rPr>
                <w:rFonts w:cs="Arial"/>
                <w:sz w:val="18"/>
                <w:szCs w:val="18"/>
              </w:rPr>
              <w:t>Geotechnical and Pavement Bureau Chief</w:t>
            </w:r>
          </w:p>
        </w:tc>
      </w:tr>
      <w:tr w:rsidR="00DE77FA" w:rsidRPr="00FA381D" w14:paraId="792AB096" w14:textId="77777777" w:rsidTr="005209A5">
        <w:tc>
          <w:tcPr>
            <w:tcW w:w="4680" w:type="dxa"/>
          </w:tcPr>
          <w:p w14:paraId="17F1F88D" w14:textId="77777777" w:rsidR="00DE77FA" w:rsidRPr="00FA381D" w:rsidRDefault="00DE77FA" w:rsidP="00DE77FA">
            <w:pPr>
              <w:snapToGrid w:val="0"/>
              <w:rPr>
                <w:rFonts w:cs="Arial"/>
                <w:sz w:val="18"/>
                <w:szCs w:val="18"/>
              </w:rPr>
            </w:pPr>
            <w:r>
              <w:rPr>
                <w:rFonts w:cs="Arial"/>
                <w:sz w:val="18"/>
                <w:szCs w:val="18"/>
              </w:rPr>
              <w:t>Gabe Priebe</w:t>
            </w:r>
            <w:r w:rsidRPr="00FA381D">
              <w:rPr>
                <w:rFonts w:cs="Arial"/>
                <w:sz w:val="18"/>
                <w:szCs w:val="18"/>
              </w:rPr>
              <w:t>, Traffic and Safety Engineer</w:t>
            </w:r>
          </w:p>
        </w:tc>
        <w:tc>
          <w:tcPr>
            <w:tcW w:w="5310" w:type="dxa"/>
          </w:tcPr>
          <w:p w14:paraId="38D90893" w14:textId="77777777" w:rsidR="00DE77FA" w:rsidRPr="003418C8" w:rsidRDefault="00DE77FA" w:rsidP="00DE77FA">
            <w:pPr>
              <w:snapToGrid w:val="0"/>
              <w:rPr>
                <w:rFonts w:cs="Arial"/>
                <w:sz w:val="18"/>
                <w:szCs w:val="18"/>
              </w:rPr>
            </w:pPr>
            <w:r w:rsidRPr="003418C8">
              <w:rPr>
                <w:rFonts w:eastAsia="Calibri" w:cs="Arial"/>
                <w:sz w:val="18"/>
                <w:szCs w:val="18"/>
              </w:rPr>
              <w:t>Joe Green, Construction Bureau – VA Engineer</w:t>
            </w:r>
          </w:p>
        </w:tc>
      </w:tr>
      <w:tr w:rsidR="00DE77FA" w:rsidRPr="00FA381D" w14:paraId="2A45670C" w14:textId="77777777" w:rsidTr="005209A5">
        <w:tc>
          <w:tcPr>
            <w:tcW w:w="4680" w:type="dxa"/>
          </w:tcPr>
          <w:p w14:paraId="75C56BBE" w14:textId="77777777" w:rsidR="00DE77FA" w:rsidRPr="00FA381D" w:rsidRDefault="00DE77FA" w:rsidP="00DE77FA">
            <w:pPr>
              <w:snapToGrid w:val="0"/>
              <w:rPr>
                <w:rFonts w:cs="Arial"/>
                <w:sz w:val="18"/>
                <w:szCs w:val="18"/>
              </w:rPr>
            </w:pPr>
            <w:r>
              <w:rPr>
                <w:rFonts w:cs="Arial"/>
                <w:sz w:val="18"/>
                <w:szCs w:val="18"/>
              </w:rPr>
              <w:t>Jason Gilliam</w:t>
            </w:r>
            <w:r w:rsidRPr="00FA381D">
              <w:rPr>
                <w:rFonts w:cs="Arial"/>
                <w:sz w:val="18"/>
                <w:szCs w:val="18"/>
              </w:rPr>
              <w:t>, Right-of-Way Bureau Chief</w:t>
            </w:r>
          </w:p>
        </w:tc>
        <w:tc>
          <w:tcPr>
            <w:tcW w:w="5310" w:type="dxa"/>
          </w:tcPr>
          <w:p w14:paraId="31C33E9A" w14:textId="77777777" w:rsidR="00DE77FA" w:rsidRPr="003418C8" w:rsidRDefault="00DE77FA" w:rsidP="00DE77FA">
            <w:pPr>
              <w:snapToGrid w:val="0"/>
              <w:rPr>
                <w:rFonts w:cs="Arial"/>
                <w:sz w:val="18"/>
                <w:szCs w:val="18"/>
              </w:rPr>
            </w:pPr>
            <w:r w:rsidRPr="003418C8">
              <w:rPr>
                <w:rFonts w:cs="Arial"/>
                <w:color w:val="FF0000"/>
                <w:sz w:val="18"/>
                <w:szCs w:val="18"/>
              </w:rPr>
              <w:t>Jon Swartz, Maintenance Administrator</w:t>
            </w:r>
          </w:p>
        </w:tc>
      </w:tr>
      <w:tr w:rsidR="00DE77FA" w:rsidRPr="00FA381D" w14:paraId="15FB440F" w14:textId="77777777" w:rsidTr="005209A5">
        <w:tc>
          <w:tcPr>
            <w:tcW w:w="4680" w:type="dxa"/>
          </w:tcPr>
          <w:p w14:paraId="438F0DAD" w14:textId="77777777" w:rsidR="00DE77FA" w:rsidRPr="00FA381D" w:rsidRDefault="00DE77FA" w:rsidP="00DE77FA">
            <w:pPr>
              <w:snapToGrid w:val="0"/>
              <w:rPr>
                <w:rFonts w:cs="Arial"/>
                <w:sz w:val="18"/>
                <w:szCs w:val="18"/>
              </w:rPr>
            </w:pPr>
          </w:p>
        </w:tc>
        <w:tc>
          <w:tcPr>
            <w:tcW w:w="5310" w:type="dxa"/>
          </w:tcPr>
          <w:p w14:paraId="620C8947" w14:textId="77777777" w:rsidR="00DE77FA" w:rsidRPr="00584403" w:rsidRDefault="00AB2A66" w:rsidP="00DE77FA">
            <w:pPr>
              <w:snapToGrid w:val="0"/>
              <w:rPr>
                <w:rFonts w:cs="Arial"/>
                <w:sz w:val="18"/>
                <w:szCs w:val="18"/>
              </w:rPr>
            </w:pPr>
            <w:sdt>
              <w:sdtPr>
                <w:rPr>
                  <w:rFonts w:cs="Arial"/>
                  <w:color w:val="FF0000"/>
                  <w:sz w:val="18"/>
                  <w:szCs w:val="18"/>
                </w:rPr>
                <w:alias w:val="FHWA"/>
                <w:tag w:val="FHWA"/>
                <w:id w:val="323169072"/>
                <w:placeholder>
                  <w:docPart w:val="FE370789D50044C385AE91F7DA1DA71F"/>
                </w:placeholder>
                <w:showingPlcHdr/>
                <w:dropDownList>
                  <w:listItem w:value="Choose an item."/>
                  <w:listItem w:displayText="Jeff Patten - D1" w:value="Jeff Patten - D1"/>
                  <w:listItem w:displayText="Matt Strizich - D2" w:value="Matt Strizich - D2"/>
                  <w:listItem w:displayText="Jim Stevenson - D3" w:value="Jim Stevenson - D3"/>
                  <w:listItem w:displayText="Gene Kaufman - D4, D5" w:value="Gene Kaufman - D4, D5"/>
                </w:dropDownList>
              </w:sdtPr>
              <w:sdtEndPr/>
              <w:sdtContent>
                <w:r w:rsidR="003A018F" w:rsidRPr="001B55FC">
                  <w:rPr>
                    <w:rStyle w:val="PlaceholderText"/>
                    <w:sz w:val="18"/>
                    <w:szCs w:val="18"/>
                  </w:rPr>
                  <w:t>[Choose a name]</w:t>
                </w:r>
              </w:sdtContent>
            </w:sdt>
            <w:r w:rsidR="00DE77FA">
              <w:rPr>
                <w:rFonts w:cs="Arial"/>
                <w:color w:val="FF0000"/>
                <w:sz w:val="18"/>
                <w:szCs w:val="18"/>
              </w:rPr>
              <w:t>,</w:t>
            </w:r>
            <w:r w:rsidR="00DE77FA" w:rsidRPr="00FA381D">
              <w:rPr>
                <w:rFonts w:cs="Arial"/>
                <w:color w:val="FF0000"/>
                <w:sz w:val="18"/>
                <w:szCs w:val="18"/>
              </w:rPr>
              <w:t xml:space="preserve"> FHWA - Operations Engineer (PODI)</w:t>
            </w:r>
          </w:p>
        </w:tc>
      </w:tr>
    </w:tbl>
    <w:p w14:paraId="636EB010" w14:textId="77777777" w:rsidR="00E40094" w:rsidRDefault="00E40094" w:rsidP="009F256D">
      <w:pPr>
        <w:pStyle w:val="Header"/>
        <w:keepNext/>
        <w:tabs>
          <w:tab w:val="left" w:pos="720"/>
        </w:tabs>
        <w:spacing w:before="240"/>
        <w:rPr>
          <w:rFonts w:cs="Arial"/>
        </w:rPr>
      </w:pPr>
      <w:bookmarkStart w:id="5" w:name="_Hlk153799434"/>
      <w:bookmarkStart w:id="6" w:name="_Hlk123110240"/>
      <w:r>
        <w:rPr>
          <w:rFonts w:cs="Arial"/>
        </w:rPr>
        <w:t>cc:</w:t>
      </w:r>
    </w:p>
    <w:tbl>
      <w:tblPr>
        <w:tblW w:w="9990" w:type="dxa"/>
        <w:tblLook w:val="04A0" w:firstRow="1" w:lastRow="0" w:firstColumn="1" w:lastColumn="0" w:noHBand="0" w:noVBand="1"/>
      </w:tblPr>
      <w:tblGrid>
        <w:gridCol w:w="4905"/>
        <w:gridCol w:w="5085"/>
      </w:tblGrid>
      <w:tr w:rsidR="00E40094" w14:paraId="52540C9E" w14:textId="77777777" w:rsidTr="00E40094">
        <w:tc>
          <w:tcPr>
            <w:tcW w:w="9990" w:type="dxa"/>
            <w:gridSpan w:val="2"/>
            <w:hideMark/>
          </w:tcPr>
          <w:p w14:paraId="286553FE" w14:textId="77777777" w:rsidR="00E40094" w:rsidRDefault="00AB2A66">
            <w:pPr>
              <w:keepNext/>
              <w:snapToGrid w:val="0"/>
              <w:rPr>
                <w:rFonts w:cs="Arial"/>
                <w:sz w:val="18"/>
                <w:szCs w:val="18"/>
              </w:rPr>
            </w:pPr>
            <w:sdt>
              <w:sdtPr>
                <w:rPr>
                  <w:rFonts w:cs="Arial"/>
                  <w:sz w:val="18"/>
                  <w:szCs w:val="18"/>
                </w:rPr>
                <w:alias w:val="EPSProjectManager"/>
                <w:tag w:val="EPSProjectManager"/>
                <w:id w:val="378521326"/>
                <w:lock w:val="sdtLocked"/>
                <w:placeholder>
                  <w:docPart w:val="D904DD75FBA44AA798BFB1165F6BA133"/>
                </w:placeholder>
                <w:showingPlcHdr/>
                <w:dataBinding w:prefixMappings="xmlns:ns0='MDT_Reports' " w:xpath="/ns0:ReportXMLNode[1]/ns0:EPSProjectManager[1]" w:storeItemID="{BF002B10-5798-4DB1-B392-95B9D7B764C6}"/>
                <w:text/>
              </w:sdtPr>
              <w:sdtEndPr/>
              <w:sdtContent>
                <w:r w:rsidR="006B5BF0">
                  <w:rPr>
                    <w:rStyle w:val="PlaceholderText"/>
                    <w:rFonts w:eastAsiaTheme="majorEastAsia" w:cs="Arial"/>
                    <w:sz w:val="18"/>
                    <w:szCs w:val="18"/>
                  </w:rPr>
                  <w:t>[EPSProjectManager]</w:t>
                </w:r>
              </w:sdtContent>
            </w:sdt>
            <w:r w:rsidR="00E40094">
              <w:rPr>
                <w:rFonts w:cs="Arial"/>
                <w:sz w:val="18"/>
                <w:szCs w:val="18"/>
              </w:rPr>
              <w:t>, EPS Project Manager</w:t>
            </w:r>
          </w:p>
        </w:tc>
      </w:tr>
      <w:tr w:rsidR="00E40094" w14:paraId="079A9435" w14:textId="77777777" w:rsidTr="00E40094">
        <w:tc>
          <w:tcPr>
            <w:tcW w:w="9990" w:type="dxa"/>
            <w:gridSpan w:val="2"/>
            <w:hideMark/>
          </w:tcPr>
          <w:p w14:paraId="7D74DEF7" w14:textId="77777777" w:rsidR="00E40094" w:rsidRDefault="00E40094">
            <w:pPr>
              <w:keepNext/>
              <w:widowControl/>
              <w:rPr>
                <w:rFonts w:cs="Arial"/>
                <w:sz w:val="18"/>
                <w:szCs w:val="18"/>
              </w:rPr>
            </w:pPr>
            <w:r>
              <w:rPr>
                <w:rFonts w:cs="Arial"/>
                <w:sz w:val="18"/>
                <w:szCs w:val="18"/>
              </w:rPr>
              <w:t>MDT Headquarters Milestone Report Distributi</w:t>
            </w:r>
            <w:r w:rsidRPr="00E40094">
              <w:rPr>
                <w:rFonts w:cs="Arial"/>
                <w:sz w:val="18"/>
                <w:szCs w:val="18"/>
              </w:rPr>
              <w:t>on</w:t>
            </w:r>
            <w:r w:rsidRPr="00E40094">
              <w:rPr>
                <w:rStyle w:val="Hyperlink"/>
                <w:rFonts w:cs="Arial"/>
                <w:color w:val="auto"/>
                <w:sz w:val="18"/>
                <w:szCs w:val="18"/>
                <w:u w:val="none"/>
              </w:rPr>
              <w:t xml:space="preserve"> &lt;mdthqmilestonereport@mt.gov&gt;</w:t>
            </w:r>
          </w:p>
        </w:tc>
      </w:tr>
      <w:bookmarkStart w:id="7" w:name="_Hlk153537076" w:colFirst="0" w:colLast="0"/>
      <w:tr w:rsidR="00E40094" w14:paraId="46C5D45B" w14:textId="77777777" w:rsidTr="00E40094">
        <w:tc>
          <w:tcPr>
            <w:tcW w:w="4905" w:type="dxa"/>
            <w:hideMark/>
          </w:tcPr>
          <w:p w14:paraId="50346D13" w14:textId="77777777" w:rsidR="00E40094" w:rsidRDefault="00AB2A66">
            <w:pPr>
              <w:keepNext/>
              <w:rPr>
                <w:sz w:val="18"/>
                <w:szCs w:val="18"/>
              </w:rPr>
            </w:pPr>
            <w:sdt>
              <w:sdtPr>
                <w:rPr>
                  <w:sz w:val="18"/>
                  <w:szCs w:val="18"/>
                </w:rPr>
                <w:alias w:val="DistributionDistrict"/>
                <w:tag w:val="DistributionDistrict"/>
                <w:id w:val="-1739233651"/>
                <w:lock w:val="sdtLocked"/>
                <w:placeholder>
                  <w:docPart w:val="009D346B4A194344B13BFEA0946FFA83"/>
                </w:placeholder>
                <w:showingPlcHdr/>
                <w:dropDownList>
                  <w:listItem w:value="Choose an item."/>
                  <w:listItem w:displayText="MDT D1 Milestone Report &lt;mdtd1milestonerpt@mt.gov&gt;" w:value="MDT D1 Milestone Report &lt;mdtd1milestonerpt@mt.gov&gt;"/>
                  <w:listItem w:displayText="MDT D2 Milestone Report &lt;mdtd2milestonerpt@mt.gov&gt;" w:value="MDT D2 Milestone Report &lt;mdtd2milestonerpt@mt.gov&gt;"/>
                  <w:listItem w:displayText="MDT D3 Milestone Report &lt;mdtd3milestonerpt@mt.gov&gt;" w:value="MDT D3 Milestone Report &lt;mdtd3milestonerpt@mt.gov&gt;"/>
                  <w:listItem w:displayText="MDT D4 Milestone Report &lt;mdtd4milestonerpt@mt.gov&gt;" w:value="MDT D4 Milestone Report &lt;mdtd4milestonerpt@mt.gov&gt;"/>
                  <w:listItem w:displayText="MDT D5 Milestone Report &lt;mdtd5milestonerpt@mt.gov&gt;" w:value="MDT D5 Milestone Report &lt;mdtd5milestonerpt@mt.gov&gt;"/>
                </w:dropDownList>
              </w:sdtPr>
              <w:sdtEndPr/>
              <w:sdtContent>
                <w:r w:rsidR="003A018F">
                  <w:rPr>
                    <w:rStyle w:val="PlaceholderText"/>
                    <w:sz w:val="18"/>
                    <w:szCs w:val="18"/>
                  </w:rPr>
                  <w:t>[Choose a District Distribution]</w:t>
                </w:r>
              </w:sdtContent>
            </w:sdt>
          </w:p>
        </w:tc>
        <w:tc>
          <w:tcPr>
            <w:tcW w:w="5085" w:type="dxa"/>
          </w:tcPr>
          <w:p w14:paraId="0649581C" w14:textId="77777777" w:rsidR="00E40094" w:rsidRDefault="00E40094">
            <w:pPr>
              <w:keepNext/>
              <w:rPr>
                <w:sz w:val="18"/>
                <w:szCs w:val="18"/>
              </w:rPr>
            </w:pPr>
          </w:p>
        </w:tc>
      </w:tr>
      <w:tr w:rsidR="00E40094" w14:paraId="2C0F66B3" w14:textId="77777777" w:rsidTr="00E40094">
        <w:tc>
          <w:tcPr>
            <w:tcW w:w="4905" w:type="dxa"/>
            <w:hideMark/>
          </w:tcPr>
          <w:bookmarkEnd w:id="7" w:displacedByCustomXml="next"/>
          <w:bookmarkStart w:id="8" w:name="_Hlk153541563" w:displacedByCustomXml="next"/>
          <w:sdt>
            <w:sdtPr>
              <w:rPr>
                <w:sz w:val="18"/>
                <w:szCs w:val="18"/>
              </w:rPr>
              <w:alias w:val="DistributionMaintenance"/>
              <w:tag w:val="DistributionMaintenance"/>
              <w:id w:val="434719669"/>
              <w:lock w:val="sdtLocked"/>
              <w:placeholder>
                <w:docPart w:val="D3E3CA5D696C45B7AA6098E409CECCEF"/>
              </w:placeholder>
              <w:showingPlcHdr/>
              <w:dropDownList>
                <w:listItem w:value="Choose a Maintenance Chief"/>
                <w:listItem w:displayText="Steve Felix, Maintenance Chief - Missoula" w:value="Steve Felix, Maintenance Chief - Missoula"/>
                <w:listItem w:displayText="Justun Juelfs, Maintenance Chief - Kalispell" w:value="Justun Juelfs, Maintenance Chief - Kalispell"/>
                <w:listItem w:displayText="Jim Pesanti, Maintenance Chief - Butte" w:value="Jim Pesanti, Maintenance Chief - Butte"/>
                <w:listItem w:displayText="Ted Jones, Maintenance Chief - Bozeman" w:value="Ted Jones, Maintenance Chief - Bozeman"/>
                <w:listItem w:displayText="Harry Barnett, Maintenance Chief - Great Falls" w:value="Harry Barnett, Maintenance Chief - Great Falls"/>
                <w:listItem w:displayText="Jody Bachini, Maintenance Chief - Havre" w:value="Jody Bachini, Maintenance Chief - Havre"/>
                <w:listItem w:displayText="Mike Skillestad, Maintenance Chief - Glendive/Miles City" w:value="Mike Skillestad, Maintenance Chief - Glendive/Miles City"/>
                <w:listItem w:displayText="Mark Kurokawa, Maintenance Chief - Wolf Point" w:value="Mark Kurokawa, Maintenance Chief - Wolf Point"/>
                <w:listItem w:displayText="Walt Houghton, Maintenance Chief - Billings" w:value="Walt Houghton, Maintenance Chief - Billings"/>
                <w:listItem w:displayText="Ken Hamblen, Maintenance Chief - Lewistown" w:value="Ken Hamblen, Maintenance Chief - Lewistown"/>
              </w:dropDownList>
            </w:sdtPr>
            <w:sdtEndPr>
              <w:rPr>
                <w:rFonts w:cs="Arial"/>
              </w:rPr>
            </w:sdtEndPr>
            <w:sdtContent>
              <w:p w14:paraId="2E708B04" w14:textId="198DB247" w:rsidR="00E40094" w:rsidRPr="00C0698D" w:rsidRDefault="00C0698D">
                <w:pPr>
                  <w:rPr>
                    <w:sz w:val="18"/>
                    <w:szCs w:val="18"/>
                  </w:rPr>
                </w:pPr>
                <w:r w:rsidRPr="002F57CD">
                  <w:rPr>
                    <w:rStyle w:val="PlaceholderText"/>
                    <w:rFonts w:eastAsiaTheme="majorEastAsia"/>
                    <w:sz w:val="18"/>
                    <w:szCs w:val="18"/>
                  </w:rPr>
                  <w:t>[Choose a Maintenance Chief]</w:t>
                </w:r>
              </w:p>
            </w:sdtContent>
          </w:sdt>
          <w:bookmarkEnd w:id="8" w:displacedByCustomXml="prev"/>
        </w:tc>
        <w:tc>
          <w:tcPr>
            <w:tcW w:w="5085" w:type="dxa"/>
          </w:tcPr>
          <w:p w14:paraId="2E91D7C5" w14:textId="77777777" w:rsidR="00E40094" w:rsidRDefault="00E40094">
            <w:pPr>
              <w:rPr>
                <w:rFonts w:cs="Arial"/>
                <w:sz w:val="18"/>
                <w:szCs w:val="18"/>
              </w:rPr>
            </w:pPr>
          </w:p>
        </w:tc>
        <w:bookmarkEnd w:id="5"/>
      </w:tr>
    </w:tbl>
    <w:p w14:paraId="65E3BB77" w14:textId="77777777" w:rsidR="003418C8" w:rsidRPr="003418C8" w:rsidRDefault="003418C8" w:rsidP="00466D44">
      <w:pPr>
        <w:widowControl/>
        <w:rPr>
          <w:rFonts w:cs="Arial"/>
          <w:u w:val="single"/>
        </w:rPr>
      </w:pPr>
    </w:p>
    <w:p w14:paraId="6C9BA749" w14:textId="77777777" w:rsidR="00466D44" w:rsidRPr="008F5726" w:rsidRDefault="00466D44" w:rsidP="00466D44">
      <w:pPr>
        <w:widowControl/>
        <w:rPr>
          <w:rFonts w:cs="Arial"/>
          <w:u w:val="single"/>
        </w:rPr>
      </w:pPr>
      <w:r w:rsidRPr="006E2FC4">
        <w:rPr>
          <w:rFonts w:cs="Arial"/>
          <w:color w:val="FF0000"/>
          <w:u w:val="single"/>
        </w:rPr>
        <w:t xml:space="preserve">Optional </w:t>
      </w:r>
      <w:r w:rsidRPr="008F5726">
        <w:rPr>
          <w:rFonts w:cs="Arial"/>
          <w:color w:val="FF0000"/>
          <w:u w:val="single"/>
        </w:rPr>
        <w:t>(remove if not used)</w:t>
      </w: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466D44" w:rsidRPr="00077A1F" w14:paraId="44F9D3A2" w14:textId="77777777" w:rsidTr="00E40094">
        <w:tc>
          <w:tcPr>
            <w:tcW w:w="9990" w:type="dxa"/>
          </w:tcPr>
          <w:p w14:paraId="2A6D7A4E" w14:textId="77777777" w:rsidR="00466D44" w:rsidRPr="006E2FC4" w:rsidRDefault="00542C9A" w:rsidP="006E2FC4">
            <w:pPr>
              <w:widowControl/>
              <w:rPr>
                <w:rFonts w:eastAsiaTheme="minorHAnsi" w:cs="Arial"/>
                <w:sz w:val="18"/>
                <w:szCs w:val="18"/>
              </w:rPr>
            </w:pPr>
            <w:r>
              <w:rPr>
                <w:rFonts w:eastAsiaTheme="minorHAnsi" w:cs="Arial"/>
                <w:sz w:val="18"/>
                <w:szCs w:val="18"/>
              </w:rPr>
              <w:t>Vacant</w:t>
            </w:r>
            <w:r w:rsidR="00466D44" w:rsidRPr="006E2FC4">
              <w:rPr>
                <w:rFonts w:eastAsiaTheme="minorHAnsi" w:cs="Arial"/>
                <w:sz w:val="18"/>
                <w:szCs w:val="18"/>
              </w:rPr>
              <w:t xml:space="preserve">, Eng. Manager, Bridge Management System </w:t>
            </w:r>
            <w:r w:rsidR="00466D44" w:rsidRPr="006E2FC4">
              <w:rPr>
                <w:rFonts w:eastAsiaTheme="minorHAnsi" w:cs="Arial"/>
                <w:i/>
                <w:iCs/>
                <w:sz w:val="18"/>
                <w:szCs w:val="18"/>
              </w:rPr>
              <w:t>[if there are structures on the project]</w:t>
            </w:r>
          </w:p>
        </w:tc>
      </w:tr>
      <w:tr w:rsidR="00466D44" w:rsidRPr="00077A1F" w14:paraId="00C77DAD" w14:textId="77777777" w:rsidTr="00E40094">
        <w:tc>
          <w:tcPr>
            <w:tcW w:w="9990" w:type="dxa"/>
          </w:tcPr>
          <w:p w14:paraId="3F38CAC3" w14:textId="77777777" w:rsidR="00466D44" w:rsidRPr="006E2FC4" w:rsidRDefault="00466D44" w:rsidP="006E2FC4">
            <w:pPr>
              <w:widowControl/>
              <w:rPr>
                <w:rFonts w:eastAsiaTheme="minorHAnsi" w:cs="Arial"/>
                <w:i/>
                <w:iCs/>
                <w:sz w:val="18"/>
                <w:szCs w:val="18"/>
              </w:rPr>
            </w:pPr>
            <w:r w:rsidRPr="006E2FC4">
              <w:rPr>
                <w:rFonts w:eastAsiaTheme="minorHAnsi" w:cs="Arial"/>
                <w:sz w:val="18"/>
                <w:szCs w:val="18"/>
              </w:rPr>
              <w:t>Andy White, Secondary Roads Engineer</w:t>
            </w:r>
            <w:r w:rsidRPr="006E2FC4">
              <w:rPr>
                <w:rFonts w:eastAsiaTheme="minorHAnsi" w:cs="Arial"/>
                <w:i/>
                <w:iCs/>
                <w:sz w:val="18"/>
                <w:szCs w:val="18"/>
              </w:rPr>
              <w:t xml:space="preserve"> [project is on or crosses a secondary route]</w:t>
            </w:r>
          </w:p>
        </w:tc>
      </w:tr>
      <w:tr w:rsidR="00466D44" w:rsidRPr="00077A1F" w14:paraId="5867425F" w14:textId="77777777" w:rsidTr="00E40094">
        <w:tc>
          <w:tcPr>
            <w:tcW w:w="9990" w:type="dxa"/>
          </w:tcPr>
          <w:p w14:paraId="002CF95E" w14:textId="77777777" w:rsidR="00466D44" w:rsidRPr="006E2FC4" w:rsidRDefault="00466D44" w:rsidP="006E2FC4">
            <w:pPr>
              <w:widowControl/>
              <w:rPr>
                <w:rFonts w:eastAsiaTheme="minorHAnsi" w:cs="Arial"/>
                <w:sz w:val="18"/>
                <w:szCs w:val="18"/>
              </w:rPr>
            </w:pPr>
            <w:r w:rsidRPr="006E2FC4">
              <w:rPr>
                <w:rFonts w:eastAsiaTheme="minorHAnsi" w:cs="Arial"/>
                <w:sz w:val="18"/>
                <w:szCs w:val="18"/>
              </w:rPr>
              <w:t xml:space="preserve">Jeremy Terry, Road Design Engineer </w:t>
            </w:r>
            <w:r w:rsidRPr="006E2FC4">
              <w:rPr>
                <w:rFonts w:eastAsiaTheme="minorHAnsi" w:cs="Arial"/>
                <w:i/>
                <w:iCs/>
                <w:sz w:val="18"/>
                <w:szCs w:val="18"/>
              </w:rPr>
              <w:t>[Road involvement]</w:t>
            </w:r>
          </w:p>
        </w:tc>
      </w:tr>
      <w:tr w:rsidR="00466D44" w:rsidRPr="00077A1F" w14:paraId="5CFAAF10" w14:textId="77777777" w:rsidTr="00E40094">
        <w:tc>
          <w:tcPr>
            <w:tcW w:w="9990" w:type="dxa"/>
          </w:tcPr>
          <w:p w14:paraId="0C6A16D5" w14:textId="77777777" w:rsidR="00466D44" w:rsidRPr="006E2FC4" w:rsidRDefault="00466D44" w:rsidP="006E2FC4">
            <w:pPr>
              <w:widowControl/>
              <w:rPr>
                <w:rFonts w:eastAsiaTheme="minorHAnsi" w:cs="Arial"/>
                <w:i/>
                <w:iCs/>
                <w:sz w:val="18"/>
                <w:szCs w:val="18"/>
              </w:rPr>
            </w:pPr>
            <w:r w:rsidRPr="006E2FC4">
              <w:rPr>
                <w:rFonts w:eastAsiaTheme="minorHAnsi" w:cs="Arial"/>
                <w:sz w:val="18"/>
                <w:szCs w:val="18"/>
              </w:rPr>
              <w:t xml:space="preserve">Shelby Clark, Bicycle/Pedestrian Coordinator </w:t>
            </w:r>
            <w:r w:rsidRPr="006E2FC4">
              <w:rPr>
                <w:rFonts w:eastAsiaTheme="minorHAnsi" w:cs="Arial"/>
                <w:i/>
                <w:iCs/>
                <w:sz w:val="18"/>
                <w:szCs w:val="18"/>
              </w:rPr>
              <w:t>[omit if is obviously no bike/ped involvement]</w:t>
            </w:r>
          </w:p>
        </w:tc>
      </w:tr>
      <w:tr w:rsidR="00466D44" w:rsidRPr="00077A1F" w14:paraId="57A2E741" w14:textId="77777777" w:rsidTr="00E40094">
        <w:tc>
          <w:tcPr>
            <w:tcW w:w="9990" w:type="dxa"/>
          </w:tcPr>
          <w:p w14:paraId="181ACFCF" w14:textId="77777777" w:rsidR="00466D44" w:rsidRPr="006E2FC4" w:rsidRDefault="00466D44" w:rsidP="006E2FC4">
            <w:pPr>
              <w:widowControl/>
              <w:rPr>
                <w:rFonts w:eastAsiaTheme="minorHAnsi" w:cs="Arial"/>
                <w:sz w:val="18"/>
                <w:szCs w:val="18"/>
              </w:rPr>
            </w:pPr>
            <w:r w:rsidRPr="006E2FC4">
              <w:rPr>
                <w:rFonts w:eastAsiaTheme="minorHAnsi" w:cs="Arial"/>
                <w:sz w:val="18"/>
                <w:szCs w:val="18"/>
              </w:rPr>
              <w:t xml:space="preserve">County Officials </w:t>
            </w:r>
            <w:r w:rsidRPr="006E2FC4">
              <w:rPr>
                <w:rFonts w:eastAsiaTheme="minorHAnsi" w:cs="Arial"/>
                <w:i/>
                <w:iCs/>
                <w:sz w:val="18"/>
                <w:szCs w:val="18"/>
              </w:rPr>
              <w:t>[secondary program, any route that is county maintained, or involves a county agreement]</w:t>
            </w:r>
          </w:p>
        </w:tc>
      </w:tr>
      <w:tr w:rsidR="00466D44" w:rsidRPr="00077A1F" w14:paraId="3996E928" w14:textId="77777777" w:rsidTr="00E40094">
        <w:tc>
          <w:tcPr>
            <w:tcW w:w="9990" w:type="dxa"/>
          </w:tcPr>
          <w:p w14:paraId="1F8E8527" w14:textId="77777777" w:rsidR="00466D44" w:rsidRPr="006E2FC4" w:rsidRDefault="00466D44" w:rsidP="006E2FC4">
            <w:pPr>
              <w:widowControl/>
              <w:rPr>
                <w:rFonts w:eastAsiaTheme="minorHAnsi" w:cs="Arial"/>
                <w:sz w:val="18"/>
                <w:szCs w:val="18"/>
              </w:rPr>
            </w:pPr>
            <w:r w:rsidRPr="006E2FC4">
              <w:rPr>
                <w:rFonts w:eastAsiaTheme="minorHAnsi" w:cs="Arial"/>
                <w:sz w:val="18"/>
                <w:szCs w:val="18"/>
              </w:rPr>
              <w:t xml:space="preserve">Tribal Government Officials </w:t>
            </w:r>
            <w:r w:rsidRPr="006E2FC4">
              <w:rPr>
                <w:rFonts w:eastAsiaTheme="minorHAnsi" w:cs="Arial"/>
                <w:i/>
                <w:iCs/>
                <w:sz w:val="18"/>
                <w:szCs w:val="18"/>
              </w:rPr>
              <w:t>[on or adjacent to a reservation]</w:t>
            </w:r>
          </w:p>
        </w:tc>
      </w:tr>
      <w:tr w:rsidR="00466D44" w:rsidRPr="00077A1F" w14:paraId="3637AF2B" w14:textId="77777777" w:rsidTr="00E40094">
        <w:tc>
          <w:tcPr>
            <w:tcW w:w="9990" w:type="dxa"/>
          </w:tcPr>
          <w:p w14:paraId="6D7B8203" w14:textId="77777777" w:rsidR="00466D44" w:rsidRPr="006E2FC4" w:rsidRDefault="00466D44" w:rsidP="006E2FC4">
            <w:pPr>
              <w:widowControl/>
              <w:rPr>
                <w:rFonts w:eastAsiaTheme="minorHAnsi" w:cs="Arial"/>
                <w:sz w:val="18"/>
                <w:szCs w:val="18"/>
              </w:rPr>
            </w:pPr>
            <w:r w:rsidRPr="006E2FC4">
              <w:rPr>
                <w:rFonts w:eastAsiaTheme="minorHAnsi" w:cs="Arial"/>
                <w:sz w:val="18"/>
                <w:szCs w:val="18"/>
              </w:rPr>
              <w:t>City/</w:t>
            </w:r>
            <w:r w:rsidRPr="006E2FC4">
              <w:rPr>
                <w:rFonts w:cs="Arial"/>
                <w:sz w:val="18"/>
                <w:szCs w:val="18"/>
              </w:rPr>
              <w:t>Municipal</w:t>
            </w:r>
            <w:r w:rsidRPr="006E2FC4">
              <w:rPr>
                <w:rFonts w:eastAsiaTheme="minorHAnsi" w:cs="Arial"/>
                <w:sz w:val="18"/>
                <w:szCs w:val="18"/>
              </w:rPr>
              <w:t xml:space="preserve"> Officials </w:t>
            </w:r>
            <w:r w:rsidRPr="006E2FC4">
              <w:rPr>
                <w:rFonts w:eastAsiaTheme="minorHAnsi" w:cs="Arial"/>
                <w:i/>
                <w:iCs/>
                <w:sz w:val="18"/>
                <w:szCs w:val="18"/>
              </w:rPr>
              <w:t xml:space="preserve">[projects within city/urban limits: </w:t>
            </w:r>
            <w:hyperlink r:id="rId9" w:history="1">
              <w:r w:rsidRPr="006E2FC4">
                <w:rPr>
                  <w:rStyle w:val="Hyperlink"/>
                  <w:rFonts w:eastAsiaTheme="minorHAnsi" w:cs="Arial"/>
                  <w:i/>
                  <w:iCs/>
                  <w:sz w:val="18"/>
                  <w:szCs w:val="18"/>
                </w:rPr>
                <w:t>MD</w:t>
              </w:r>
              <w:r w:rsidRPr="006E2FC4">
                <w:rPr>
                  <w:rStyle w:val="Hyperlink"/>
                  <w:rFonts w:cs="Arial"/>
                  <w:i/>
                  <w:iCs/>
                  <w:sz w:val="18"/>
                  <w:szCs w:val="18"/>
                </w:rPr>
                <w:t>T Urban Maps | Montana Department of Transportation (MDT) (mt.gov)</w:t>
              </w:r>
            </w:hyperlink>
            <w:r w:rsidRPr="006E2FC4">
              <w:rPr>
                <w:rFonts w:eastAsiaTheme="minorHAnsi" w:cstheme="minorBidi"/>
                <w:i/>
                <w:iCs/>
                <w:sz w:val="18"/>
                <w:szCs w:val="18"/>
              </w:rPr>
              <w:t>]</w:t>
            </w:r>
          </w:p>
        </w:tc>
      </w:tr>
      <w:tr w:rsidR="00901185" w:rsidRPr="00077A1F" w14:paraId="09515308" w14:textId="77777777" w:rsidTr="00E40094">
        <w:tc>
          <w:tcPr>
            <w:tcW w:w="9990" w:type="dxa"/>
          </w:tcPr>
          <w:p w14:paraId="1147C4B0" w14:textId="77777777" w:rsidR="00901185" w:rsidRPr="006E2FC4" w:rsidRDefault="00901185" w:rsidP="00901185">
            <w:pPr>
              <w:widowControl/>
              <w:rPr>
                <w:rFonts w:eastAsiaTheme="minorHAnsi" w:cs="Arial"/>
                <w:i/>
                <w:iCs/>
                <w:sz w:val="18"/>
                <w:szCs w:val="18"/>
              </w:rPr>
            </w:pPr>
            <w:r w:rsidRPr="00473F9A">
              <w:rPr>
                <w:rFonts w:cs="Arial"/>
                <w:sz w:val="18"/>
                <w:szCs w:val="18"/>
              </w:rPr>
              <w:lastRenderedPageBreak/>
              <w:t>STREET, JOHN THOMAS A CIV USAF AFGSC 341 CES/CEMD, Malmstrom Air Force Base &lt;</w:t>
            </w:r>
            <w:hyperlink r:id="rId10" w:history="1">
              <w:hyperlink r:id="rId11" w:history="1">
                <w:r w:rsidRPr="00473F9A">
                  <w:rPr>
                    <w:rStyle w:val="Hyperlink"/>
                    <w:sz w:val="18"/>
                    <w:szCs w:val="18"/>
                  </w:rPr>
                  <w:t>john_thomas.street@us.af.mil</w:t>
                </w:r>
              </w:hyperlink>
            </w:hyperlink>
            <w:r w:rsidRPr="00473F9A">
              <w:rPr>
                <w:rFonts w:cs="Arial"/>
                <w:sz w:val="18"/>
                <w:szCs w:val="18"/>
              </w:rPr>
              <w:t xml:space="preserve">&gt; [USAF access routes: </w:t>
            </w:r>
            <w:hyperlink r:id="rId12" w:history="1">
              <w:r w:rsidRPr="00473F9A">
                <w:rPr>
                  <w:rStyle w:val="Hyperlink"/>
                  <w:i/>
                  <w:iCs/>
                  <w:sz w:val="18"/>
                  <w:szCs w:val="18"/>
                </w:rPr>
                <w:t>\\state\mdt\prd\GreatFalls\GTF\ALL_STAFF\T_and_E_Routes</w:t>
              </w:r>
            </w:hyperlink>
            <w:r w:rsidRPr="00473F9A">
              <w:rPr>
                <w:i/>
                <w:iCs/>
                <w:sz w:val="18"/>
                <w:szCs w:val="18"/>
              </w:rPr>
              <w:t>]</w:t>
            </w:r>
          </w:p>
        </w:tc>
      </w:tr>
      <w:bookmarkEnd w:id="6"/>
    </w:tbl>
    <w:p w14:paraId="0FEB0B23" w14:textId="77777777" w:rsidR="004A583F" w:rsidRPr="00466D44" w:rsidRDefault="004A583F" w:rsidP="00466D44">
      <w:pPr>
        <w:widowControl/>
        <w:rPr>
          <w:rFonts w:cs="Arial"/>
          <w:i/>
          <w:iCs/>
          <w:szCs w:val="22"/>
        </w:rPr>
      </w:pPr>
    </w:p>
    <w:sectPr w:rsidR="004A583F" w:rsidRPr="00466D44" w:rsidSect="0077454B">
      <w:headerReference w:type="default" r:id="rId13"/>
      <w:footerReference w:type="default" r:id="rId14"/>
      <w:headerReference w:type="first" r:id="rId15"/>
      <w:endnotePr>
        <w:numFmt w:val="decimal"/>
      </w:endnotePr>
      <w:pgSz w:w="12240" w:h="15840" w:code="1"/>
      <w:pgMar w:top="720" w:right="1440" w:bottom="720" w:left="1440" w:header="576" w:footer="432"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2722E" w14:textId="77777777" w:rsidR="009F1109" w:rsidRDefault="009F1109" w:rsidP="00920094">
      <w:r>
        <w:separator/>
      </w:r>
    </w:p>
  </w:endnote>
  <w:endnote w:type="continuationSeparator" w:id="0">
    <w:p w14:paraId="6E57F11F" w14:textId="77777777" w:rsidR="009F1109" w:rsidRDefault="009F1109" w:rsidP="00920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1BD7D" w14:textId="7DB08A32" w:rsidR="00DA53D0" w:rsidRPr="00F93127" w:rsidRDefault="00F93127">
    <w:pPr>
      <w:pStyle w:val="Footer"/>
      <w:rPr>
        <w:rFonts w:cs="Arial"/>
        <w:sz w:val="12"/>
        <w:szCs w:val="12"/>
      </w:rPr>
    </w:pPr>
    <w:r w:rsidRPr="00F93127">
      <w:rPr>
        <w:rFonts w:cs="Arial"/>
        <w:sz w:val="12"/>
        <w:szCs w:val="12"/>
      </w:rPr>
      <w:t xml:space="preserve">Template Rev </w:t>
    </w:r>
    <w:proofErr w:type="gramStart"/>
    <w:r w:rsidRPr="00F93127">
      <w:rPr>
        <w:rFonts w:cs="Arial"/>
        <w:sz w:val="12"/>
        <w:szCs w:val="12"/>
      </w:rPr>
      <w:t>3/20/2024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10019" w14:textId="77777777" w:rsidR="009F1109" w:rsidRDefault="009F1109" w:rsidP="00920094">
      <w:r>
        <w:separator/>
      </w:r>
    </w:p>
  </w:footnote>
  <w:footnote w:type="continuationSeparator" w:id="0">
    <w:p w14:paraId="78036CA2" w14:textId="77777777" w:rsidR="009F1109" w:rsidRDefault="009F1109" w:rsidP="00920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C7653" w14:textId="77777777" w:rsidR="00412811" w:rsidRDefault="00412811" w:rsidP="00412811">
    <w:pPr>
      <w:pStyle w:val="Header"/>
      <w:jc w:val="center"/>
      <w:rPr>
        <w:b/>
        <w:bCs/>
      </w:rPr>
    </w:pPr>
    <w:r>
      <w:rPr>
        <w:b/>
        <w:bCs/>
      </w:rPr>
      <w:t>Scope of Work Approval</w:t>
    </w:r>
  </w:p>
  <w:p w14:paraId="0A03FFE9" w14:textId="77777777" w:rsidR="0077448C" w:rsidRPr="0077448C" w:rsidRDefault="0077448C" w:rsidP="00412811">
    <w:pPr>
      <w:pStyle w:val="Header"/>
      <w:jc w:val="center"/>
      <w:rPr>
        <w:b/>
        <w:bCs/>
        <w:sz w:val="18"/>
        <w:szCs w:val="18"/>
      </w:rPr>
    </w:pPr>
  </w:p>
  <w:p w14:paraId="567D3222" w14:textId="77777777" w:rsidR="001C6D9F" w:rsidRPr="000A35EC" w:rsidRDefault="00AB2A66" w:rsidP="001C6D9F">
    <w:pPr>
      <w:pStyle w:val="Header"/>
      <w:tabs>
        <w:tab w:val="clear" w:pos="8640"/>
        <w:tab w:val="right" w:pos="9180"/>
      </w:tabs>
      <w:rPr>
        <w:rFonts w:cs="Arial"/>
        <w:b/>
        <w:sz w:val="18"/>
        <w:szCs w:val="18"/>
      </w:rPr>
    </w:pPr>
    <w:sdt>
      <w:sdtPr>
        <w:rPr>
          <w:rFonts w:cs="Arial"/>
          <w:sz w:val="18"/>
          <w:szCs w:val="18"/>
        </w:rPr>
        <w:alias w:val="ProjectNumber"/>
        <w:tag w:val="ProjectNumber"/>
        <w:id w:val="-1706175613"/>
        <w:lock w:val="sdtLocked"/>
        <w:placeholder>
          <w:docPart w:val="07309CC1E25940EDA62FFC692A60A28A"/>
        </w:placeholder>
        <w:showingPlcHdr/>
        <w:dataBinding w:prefixMappings="xmlns:ns0='MDT_Reports' " w:xpath="/ns0:ReportXMLNode[1]/ns0:ProjectNumber[1]" w:storeItemID="{BF002B10-5798-4DB1-B392-95B9D7B764C6}"/>
        <w:text/>
      </w:sdtPr>
      <w:sdtEndPr/>
      <w:sdtContent>
        <w:r w:rsidR="001C6D9F" w:rsidRPr="009D66C3">
          <w:rPr>
            <w:rStyle w:val="PlaceholderText"/>
            <w:sz w:val="18"/>
            <w:szCs w:val="18"/>
          </w:rPr>
          <w:t>[Project Number]</w:t>
        </w:r>
      </w:sdtContent>
    </w:sdt>
    <w:r w:rsidR="001C6D9F" w:rsidRPr="000A35EC">
      <w:rPr>
        <w:rFonts w:cs="Arial"/>
        <w:sz w:val="18"/>
        <w:szCs w:val="18"/>
      </w:rPr>
      <w:t xml:space="preserve">, </w:t>
    </w:r>
    <w:sdt>
      <w:sdtPr>
        <w:rPr>
          <w:rFonts w:cs="Arial"/>
          <w:iCs/>
          <w:sz w:val="18"/>
          <w:szCs w:val="18"/>
        </w:rPr>
        <w:alias w:val="ProjectName"/>
        <w:tag w:val="ProjectName"/>
        <w:id w:val="575632276"/>
        <w:lock w:val="sdtLocked"/>
        <w:placeholder>
          <w:docPart w:val="DefaultPlaceholder_-1854013438"/>
        </w:placeholder>
        <w:showingPlcHdr/>
        <w:dataBinding w:prefixMappings="xmlns:ns0='MDT_Reports' " w:xpath="/ns0:ReportXMLNode[1]/ns0:ProjectName[1]" w:storeItemID="{BF002B10-5798-4DB1-B392-95B9D7B764C6}"/>
        <w:text/>
      </w:sdtPr>
      <w:sdtEndPr/>
      <w:sdtContent>
        <w:r w:rsidR="001C6D9F" w:rsidRPr="000A35EC">
          <w:rPr>
            <w:rStyle w:val="PlaceholderText"/>
            <w:rFonts w:cs="Arial"/>
            <w:sz w:val="18"/>
            <w:szCs w:val="18"/>
          </w:rPr>
          <w:t>[Project Name]</w:t>
        </w:r>
      </w:sdtContent>
    </w:sdt>
    <w:r w:rsidR="001C6D9F" w:rsidRPr="000A35EC">
      <w:rPr>
        <w:rFonts w:cs="Arial"/>
        <w:iCs/>
        <w:sz w:val="18"/>
        <w:szCs w:val="18"/>
      </w:rPr>
      <w:t xml:space="preserve">, UPN </w:t>
    </w:r>
    <w:sdt>
      <w:sdtPr>
        <w:rPr>
          <w:rFonts w:cs="Arial"/>
          <w:sz w:val="18"/>
          <w:szCs w:val="18"/>
        </w:rPr>
        <w:alias w:val="UPN"/>
        <w:tag w:val="UPN"/>
        <w:id w:val="-2076958277"/>
        <w:lock w:val="sdtLocked"/>
        <w:placeholder>
          <w:docPart w:val="DefaultPlaceholder_-1854013437"/>
        </w:placeholder>
        <w:showingPlcHdr/>
        <w:dataBinding w:prefixMappings="xmlns:ns0='MDT_Reports' " w:xpath="/ns0:ReportXMLNode[1]/ns0:UPN[1]" w:storeItemID="{BF002B10-5798-4DB1-B392-95B9D7B764C6}"/>
        <w:text/>
      </w:sdtPr>
      <w:sdtEndPr/>
      <w:sdtContent>
        <w:r w:rsidR="001C6D9F" w:rsidRPr="000A35EC">
          <w:rPr>
            <w:rStyle w:val="PlaceholderText"/>
            <w:rFonts w:cs="Arial"/>
            <w:sz w:val="18"/>
            <w:szCs w:val="18"/>
          </w:rPr>
          <w:t>[UPN]</w:t>
        </w:r>
      </w:sdtContent>
    </w:sdt>
  </w:p>
  <w:p w14:paraId="1BF92DCD" w14:textId="420494D1" w:rsidR="00F056E2" w:rsidRPr="00412811" w:rsidRDefault="001C6D9F" w:rsidP="001C6D9F">
    <w:pPr>
      <w:pBdr>
        <w:bottom w:val="single" w:sz="4" w:space="1" w:color="auto"/>
      </w:pBdr>
      <w:tabs>
        <w:tab w:val="right" w:pos="9360"/>
      </w:tabs>
      <w:spacing w:after="240"/>
      <w:rPr>
        <w:sz w:val="18"/>
        <w:szCs w:val="18"/>
      </w:rPr>
    </w:pPr>
    <w:r w:rsidRPr="00CE5C9D">
      <w:rPr>
        <w:rFonts w:cs="Arial"/>
        <w:sz w:val="18"/>
        <w:szCs w:val="18"/>
      </w:rPr>
      <w:t>EPS Proje</w:t>
    </w:r>
    <w:r w:rsidRPr="006C4404">
      <w:rPr>
        <w:rFonts w:cs="Arial"/>
        <w:sz w:val="18"/>
        <w:szCs w:val="18"/>
      </w:rPr>
      <w:t xml:space="preserve">ct Manager: </w:t>
    </w:r>
    <w:sdt>
      <w:sdtPr>
        <w:rPr>
          <w:rFonts w:cs="Arial"/>
          <w:sz w:val="18"/>
          <w:szCs w:val="18"/>
        </w:rPr>
        <w:alias w:val="EPSProjectManager"/>
        <w:id w:val="195585903"/>
        <w:lock w:val="sdtLocked"/>
        <w:placeholder>
          <w:docPart w:val="07309CC1E25940EDA62FFC692A60A28A"/>
        </w:placeholder>
        <w:showingPlcHdr/>
        <w:dataBinding w:prefixMappings="xmlns:ns0='MDT_Reports' " w:xpath="/ns0:ReportXMLNode[1]/ns0:EPSProjectManager[1]" w:storeItemID="{BF002B10-5798-4DB1-B392-95B9D7B764C6}"/>
        <w:text/>
      </w:sdtPr>
      <w:sdtEndPr/>
      <w:sdtContent>
        <w:r w:rsidRPr="006C4404">
          <w:rPr>
            <w:rStyle w:val="PlaceholderText"/>
            <w:rFonts w:cs="Arial"/>
            <w:sz w:val="18"/>
            <w:szCs w:val="18"/>
          </w:rPr>
          <w:t>[EPSProjectManager]</w:t>
        </w:r>
      </w:sdtContent>
    </w:sdt>
    <w:r w:rsidR="00DE77FA">
      <w:rPr>
        <w:sz w:val="18"/>
        <w:szCs w:val="18"/>
      </w:rPr>
      <w:tab/>
    </w:r>
    <w:sdt>
      <w:sdtPr>
        <w:rPr>
          <w:sz w:val="18"/>
          <w:szCs w:val="18"/>
        </w:rPr>
        <w:id w:val="-1590312184"/>
        <w:docPartObj>
          <w:docPartGallery w:val="Page Numbers (Top of Page)"/>
          <w:docPartUnique/>
        </w:docPartObj>
      </w:sdtPr>
      <w:sdtEndPr/>
      <w:sdtContent>
        <w:r w:rsidR="00F056E2" w:rsidRPr="00412811">
          <w:rPr>
            <w:sz w:val="18"/>
            <w:szCs w:val="18"/>
          </w:rPr>
          <w:t xml:space="preserve">Page </w:t>
        </w:r>
        <w:r w:rsidR="00F056E2" w:rsidRPr="00412811">
          <w:rPr>
            <w:sz w:val="18"/>
            <w:szCs w:val="18"/>
          </w:rPr>
          <w:fldChar w:fldCharType="begin"/>
        </w:r>
        <w:r w:rsidR="00F056E2" w:rsidRPr="00412811">
          <w:rPr>
            <w:sz w:val="18"/>
            <w:szCs w:val="18"/>
          </w:rPr>
          <w:instrText xml:space="preserve"> PAGE </w:instrText>
        </w:r>
        <w:r w:rsidR="00F056E2" w:rsidRPr="00412811">
          <w:rPr>
            <w:sz w:val="18"/>
            <w:szCs w:val="18"/>
          </w:rPr>
          <w:fldChar w:fldCharType="separate"/>
        </w:r>
        <w:r w:rsidR="00DD5B52" w:rsidRPr="00412811">
          <w:rPr>
            <w:noProof/>
            <w:sz w:val="18"/>
            <w:szCs w:val="18"/>
          </w:rPr>
          <w:t>2</w:t>
        </w:r>
        <w:r w:rsidR="00F056E2" w:rsidRPr="00412811">
          <w:rPr>
            <w:sz w:val="18"/>
            <w:szCs w:val="18"/>
          </w:rPr>
          <w:fldChar w:fldCharType="end"/>
        </w:r>
        <w:r w:rsidR="00F056E2" w:rsidRPr="00412811">
          <w:rPr>
            <w:sz w:val="18"/>
            <w:szCs w:val="18"/>
          </w:rPr>
          <w:t xml:space="preserve"> of </w:t>
        </w:r>
        <w:r w:rsidR="001F012A" w:rsidRPr="00412811">
          <w:rPr>
            <w:noProof/>
            <w:sz w:val="18"/>
            <w:szCs w:val="18"/>
          </w:rPr>
          <w:fldChar w:fldCharType="begin"/>
        </w:r>
        <w:r w:rsidR="001F012A" w:rsidRPr="00412811">
          <w:rPr>
            <w:noProof/>
            <w:sz w:val="18"/>
            <w:szCs w:val="18"/>
          </w:rPr>
          <w:instrText xml:space="preserve"> SECTIONPAGES  </w:instrText>
        </w:r>
        <w:r w:rsidR="001F012A" w:rsidRPr="00412811">
          <w:rPr>
            <w:noProof/>
            <w:sz w:val="18"/>
            <w:szCs w:val="18"/>
          </w:rPr>
          <w:fldChar w:fldCharType="separate"/>
        </w:r>
        <w:r w:rsidR="00AB2A66">
          <w:rPr>
            <w:noProof/>
            <w:sz w:val="18"/>
            <w:szCs w:val="18"/>
          </w:rPr>
          <w:t>2</w:t>
        </w:r>
        <w:r w:rsidR="001F012A" w:rsidRPr="00412811">
          <w:rPr>
            <w:noProof/>
            <w:sz w:val="18"/>
            <w:szCs w:val="18"/>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6675E" w14:textId="77777777" w:rsidR="00D41153" w:rsidRDefault="00D41153" w:rsidP="00D41153">
    <w:pPr>
      <w:pStyle w:val="Header"/>
    </w:pPr>
    <w:r w:rsidRPr="007A2C65">
      <w:rPr>
        <w:noProof/>
      </w:rPr>
      <mc:AlternateContent>
        <mc:Choice Requires="wps">
          <w:drawing>
            <wp:anchor distT="0" distB="0" distL="114300" distR="114300" simplePos="0" relativeHeight="251660288" behindDoc="0" locked="0" layoutInCell="1" allowOverlap="1" wp14:anchorId="2D25BB79" wp14:editId="1B95E8ED">
              <wp:simplePos x="0" y="0"/>
              <wp:positionH relativeFrom="column">
                <wp:posOffset>4286250</wp:posOffset>
              </wp:positionH>
              <wp:positionV relativeFrom="paragraph">
                <wp:posOffset>190500</wp:posOffset>
              </wp:positionV>
              <wp:extent cx="2181225" cy="5143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F9B34" w14:textId="77777777" w:rsidR="00D41153" w:rsidRPr="00D4265E" w:rsidRDefault="00D41153" w:rsidP="00D41153">
                          <w:pPr>
                            <w:jc w:val="right"/>
                            <w:rPr>
                              <w:rFonts w:cs="Arial"/>
                              <w:i/>
                              <w:iCs/>
                              <w:sz w:val="16"/>
                              <w:szCs w:val="14"/>
                            </w:rPr>
                          </w:pPr>
                          <w:r w:rsidRPr="00D4265E">
                            <w:rPr>
                              <w:rFonts w:cs="Arial"/>
                              <w:i/>
                              <w:iCs/>
                              <w:sz w:val="16"/>
                              <w:szCs w:val="14"/>
                            </w:rPr>
                            <w:t>2701 Prospect</w:t>
                          </w:r>
                          <w:r>
                            <w:rPr>
                              <w:rFonts w:cs="Arial"/>
                              <w:i/>
                              <w:iCs/>
                              <w:sz w:val="16"/>
                              <w:szCs w:val="14"/>
                            </w:rPr>
                            <w:t xml:space="preserve"> ▪ </w:t>
                          </w:r>
                          <w:r w:rsidRPr="00D4265E">
                            <w:rPr>
                              <w:rFonts w:cs="Arial"/>
                              <w:i/>
                              <w:iCs/>
                              <w:sz w:val="16"/>
                              <w:szCs w:val="14"/>
                            </w:rPr>
                            <w:t>PO Box 201001</w:t>
                          </w:r>
                        </w:p>
                        <w:p w14:paraId="3331F24F" w14:textId="77777777" w:rsidR="00D41153" w:rsidRDefault="00D41153" w:rsidP="00D41153">
                          <w:pPr>
                            <w:jc w:val="right"/>
                            <w:rPr>
                              <w:sz w:val="16"/>
                            </w:rPr>
                          </w:pPr>
                          <w:r w:rsidRPr="00D4265E">
                            <w:rPr>
                              <w:rFonts w:cs="Arial"/>
                              <w:i/>
                              <w:iCs/>
                              <w:sz w:val="16"/>
                              <w:szCs w:val="14"/>
                            </w:rPr>
                            <w:t>Helena MT 59620-1001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25BB79" id="_x0000_t202" coordsize="21600,21600" o:spt="202" path="m,l,21600r21600,l21600,xe">
              <v:stroke joinstyle="miter"/>
              <v:path gradientshapeok="t" o:connecttype="rect"/>
            </v:shapetype>
            <v:shape id="Text Box 4" o:spid="_x0000_s1026" type="#_x0000_t202" style="position:absolute;margin-left:337.5pt;margin-top:15pt;width:171.7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" filled="f" stroked="f">
              <v:textbox>
                <w:txbxContent>
                  <w:p w14:paraId="503F9B34" w14:textId="77777777" w:rsidR="00D41153" w:rsidRPr="00D4265E" w:rsidRDefault="00D41153" w:rsidP="00D41153">
                    <w:pPr>
                      <w:jc w:val="right"/>
                      <w:rPr>
                        <w:rFonts w:cs="Arial"/>
                        <w:i/>
                        <w:iCs/>
                        <w:sz w:val="16"/>
                        <w:szCs w:val="14"/>
                      </w:rPr>
                    </w:pPr>
                    <w:r w:rsidRPr="00D4265E">
                      <w:rPr>
                        <w:rFonts w:cs="Arial"/>
                        <w:i/>
                        <w:iCs/>
                        <w:sz w:val="16"/>
                        <w:szCs w:val="14"/>
                      </w:rPr>
                      <w:t>2701 Prospect</w:t>
                    </w:r>
                    <w:r>
                      <w:rPr>
                        <w:rFonts w:cs="Arial"/>
                        <w:i/>
                        <w:iCs/>
                        <w:sz w:val="16"/>
                        <w:szCs w:val="14"/>
                      </w:rPr>
                      <w:t xml:space="preserve"> ▪ </w:t>
                    </w:r>
                    <w:r w:rsidRPr="00D4265E">
                      <w:rPr>
                        <w:rFonts w:cs="Arial"/>
                        <w:i/>
                        <w:iCs/>
                        <w:sz w:val="16"/>
                        <w:szCs w:val="14"/>
                      </w:rPr>
                      <w:t>PO Box 201001</w:t>
                    </w:r>
                  </w:p>
                  <w:p w14:paraId="3331F24F" w14:textId="77777777" w:rsidR="00D41153" w:rsidRDefault="00D41153" w:rsidP="00D41153">
                    <w:pPr>
                      <w:jc w:val="right"/>
                      <w:rPr>
                        <w:sz w:val="16"/>
                      </w:rPr>
                    </w:pPr>
                    <w:r w:rsidRPr="00D4265E">
                      <w:rPr>
                        <w:rFonts w:cs="Arial"/>
                        <w:i/>
                        <w:iCs/>
                        <w:sz w:val="16"/>
                        <w:szCs w:val="14"/>
                      </w:rPr>
                      <w:t>Helena MT 59620-1001</w:t>
                    </w:r>
                  </w:p>
                </w:txbxContent>
              </v:textbox>
            </v:shape>
          </w:pict>
        </mc:Fallback>
      </mc:AlternateContent>
    </w:r>
    <w:r w:rsidRPr="007A2C65">
      <w:rPr>
        <w:noProof/>
      </w:rPr>
      <mc:AlternateContent>
        <mc:Choice Requires="wps">
          <w:drawing>
            <wp:anchor distT="0" distB="0" distL="114300" distR="114300" simplePos="0" relativeHeight="251661312" behindDoc="0" locked="0" layoutInCell="1" allowOverlap="1" wp14:anchorId="61158903" wp14:editId="12362BC8">
              <wp:simplePos x="0" y="0"/>
              <wp:positionH relativeFrom="margin">
                <wp:posOffset>2033905</wp:posOffset>
              </wp:positionH>
              <wp:positionV relativeFrom="paragraph">
                <wp:posOffset>190500</wp:posOffset>
              </wp:positionV>
              <wp:extent cx="2181225" cy="5143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91DC7" w14:textId="77777777" w:rsidR="00D41153" w:rsidRDefault="00D41153" w:rsidP="00D41153">
                          <w:pPr>
                            <w:jc w:val="center"/>
                            <w:rPr>
                              <w:rFonts w:cs="Arial"/>
                              <w:i/>
                              <w:iCs/>
                              <w:sz w:val="16"/>
                              <w:szCs w:val="14"/>
                            </w:rPr>
                          </w:pPr>
                        </w:p>
                        <w:p w14:paraId="45082266" w14:textId="5006FDCD" w:rsidR="00D41153" w:rsidRDefault="00F93127" w:rsidP="00D41153">
                          <w:pPr>
                            <w:jc w:val="center"/>
                            <w:rPr>
                              <w:sz w:val="16"/>
                            </w:rPr>
                          </w:pPr>
                          <w:r>
                            <w:rPr>
                              <w:rFonts w:cs="Arial"/>
                              <w:i/>
                              <w:iCs/>
                              <w:sz w:val="16"/>
                              <w:szCs w:val="14"/>
                            </w:rPr>
                            <w:t>La</w:t>
                          </w:r>
                          <w:r w:rsidR="00AB2A66">
                            <w:rPr>
                              <w:rFonts w:cs="Arial"/>
                              <w:i/>
                              <w:iCs/>
                              <w:sz w:val="16"/>
                              <w:szCs w:val="14"/>
                            </w:rPr>
                            <w:t>wrence J.</w:t>
                          </w:r>
                          <w:r>
                            <w:rPr>
                              <w:rFonts w:cs="Arial"/>
                              <w:i/>
                              <w:iCs/>
                              <w:sz w:val="16"/>
                              <w:szCs w:val="14"/>
                            </w:rPr>
                            <w:t xml:space="preserve"> Flynn, Interim Director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158903" id="_x0000_t202" coordsize="21600,21600" o:spt="202" path="m,l,21600r21600,l21600,xe">
              <v:stroke joinstyle="miter"/>
              <v:path gradientshapeok="t" o:connecttype="rect"/>
            </v:shapetype>
            <v:shape id="Text Box 2" o:spid="_x0000_s1027" type="#_x0000_t202" style="position:absolute;margin-left:160.15pt;margin-top:15pt;width:171.75pt;height:4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" filled="f" stroked="f">
              <v:textbox>
                <w:txbxContent>
                  <w:p w14:paraId="39491DC7" w14:textId="77777777" w:rsidR="00D41153" w:rsidRDefault="00D41153" w:rsidP="00D41153">
                    <w:pPr>
                      <w:jc w:val="center"/>
                      <w:rPr>
                        <w:rFonts w:cs="Arial"/>
                        <w:i/>
                        <w:iCs/>
                        <w:sz w:val="16"/>
                        <w:szCs w:val="14"/>
                      </w:rPr>
                    </w:pPr>
                  </w:p>
                  <w:p w14:paraId="45082266" w14:textId="5006FDCD" w:rsidR="00D41153" w:rsidRDefault="00F93127" w:rsidP="00D41153">
                    <w:pPr>
                      <w:jc w:val="center"/>
                      <w:rPr>
                        <w:sz w:val="16"/>
                      </w:rPr>
                    </w:pPr>
                    <w:r>
                      <w:rPr>
                        <w:rFonts w:cs="Arial"/>
                        <w:i/>
                        <w:iCs/>
                        <w:sz w:val="16"/>
                        <w:szCs w:val="14"/>
                      </w:rPr>
                      <w:t>La</w:t>
                    </w:r>
                    <w:r w:rsidR="00AB2A66">
                      <w:rPr>
                        <w:rFonts w:cs="Arial"/>
                        <w:i/>
                        <w:iCs/>
                        <w:sz w:val="16"/>
                        <w:szCs w:val="14"/>
                      </w:rPr>
                      <w:t>wrence J.</w:t>
                    </w:r>
                    <w:r>
                      <w:rPr>
                        <w:rFonts w:cs="Arial"/>
                        <w:i/>
                        <w:iCs/>
                        <w:sz w:val="16"/>
                        <w:szCs w:val="14"/>
                      </w:rPr>
                      <w:t xml:space="preserve"> Flynn, Interim Director</w:t>
                    </w:r>
                  </w:p>
                </w:txbxContent>
              </v:textbox>
              <w10:wrap anchorx="margin"/>
            </v:shape>
          </w:pict>
        </mc:Fallback>
      </mc:AlternateContent>
    </w:r>
    <w:r>
      <w:rPr>
        <w:noProof/>
      </w:rPr>
      <w:drawing>
        <wp:anchor distT="0" distB="0" distL="114300" distR="114300" simplePos="0" relativeHeight="251659264" behindDoc="0" locked="0" layoutInCell="1" allowOverlap="1" wp14:anchorId="433A5C84" wp14:editId="30FC0B05">
          <wp:simplePos x="0" y="0"/>
          <wp:positionH relativeFrom="margin">
            <wp:posOffset>-485775</wp:posOffset>
          </wp:positionH>
          <wp:positionV relativeFrom="paragraph">
            <wp:posOffset>-38100</wp:posOffset>
          </wp:positionV>
          <wp:extent cx="2191448" cy="6121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1448"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48694C" w14:textId="77777777" w:rsidR="00D41153" w:rsidRDefault="00D41153" w:rsidP="00D41153">
    <w:pPr>
      <w:pStyle w:val="Header"/>
    </w:pPr>
  </w:p>
  <w:p w14:paraId="31FC74E2" w14:textId="77777777" w:rsidR="00CD243D" w:rsidRDefault="00CD243D">
    <w:pPr>
      <w:pStyle w:val="Header"/>
    </w:pPr>
  </w:p>
  <w:p w14:paraId="3D1CC7A3" w14:textId="77777777" w:rsidR="003418C8" w:rsidRDefault="003418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44BC6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D6C4D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4C1DE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DF02CB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6BC6B8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C9C73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E2CBD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9253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9CC5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8CFF1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3211B9"/>
    <w:multiLevelType w:val="hybridMultilevel"/>
    <w:tmpl w:val="21AE6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0648491">
    <w:abstractNumId w:val="10"/>
  </w:num>
  <w:num w:numId="2" w16cid:durableId="286393786">
    <w:abstractNumId w:val="9"/>
  </w:num>
  <w:num w:numId="3" w16cid:durableId="963732277">
    <w:abstractNumId w:val="7"/>
  </w:num>
  <w:num w:numId="4" w16cid:durableId="975766358">
    <w:abstractNumId w:val="6"/>
  </w:num>
  <w:num w:numId="5" w16cid:durableId="1289356815">
    <w:abstractNumId w:val="5"/>
  </w:num>
  <w:num w:numId="6" w16cid:durableId="2029023152">
    <w:abstractNumId w:val="4"/>
  </w:num>
  <w:num w:numId="7" w16cid:durableId="761341045">
    <w:abstractNumId w:val="8"/>
  </w:num>
  <w:num w:numId="8" w16cid:durableId="1346639848">
    <w:abstractNumId w:val="3"/>
  </w:num>
  <w:num w:numId="9" w16cid:durableId="855383214">
    <w:abstractNumId w:val="2"/>
  </w:num>
  <w:num w:numId="10" w16cid:durableId="52852700">
    <w:abstractNumId w:val="1"/>
  </w:num>
  <w:num w:numId="11" w16cid:durableId="1491823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109"/>
    <w:rsid w:val="00020286"/>
    <w:rsid w:val="00033615"/>
    <w:rsid w:val="000358C3"/>
    <w:rsid w:val="000378BC"/>
    <w:rsid w:val="00051E44"/>
    <w:rsid w:val="0005448A"/>
    <w:rsid w:val="00075A67"/>
    <w:rsid w:val="00075EF0"/>
    <w:rsid w:val="00080046"/>
    <w:rsid w:val="00081139"/>
    <w:rsid w:val="00085398"/>
    <w:rsid w:val="00086057"/>
    <w:rsid w:val="000865B7"/>
    <w:rsid w:val="000B71CC"/>
    <w:rsid w:val="000C43D1"/>
    <w:rsid w:val="000C7AC2"/>
    <w:rsid w:val="000D09A3"/>
    <w:rsid w:val="000F0422"/>
    <w:rsid w:val="000F09F1"/>
    <w:rsid w:val="000F368A"/>
    <w:rsid w:val="001016D5"/>
    <w:rsid w:val="00110709"/>
    <w:rsid w:val="00110720"/>
    <w:rsid w:val="0011495C"/>
    <w:rsid w:val="00121235"/>
    <w:rsid w:val="0014049D"/>
    <w:rsid w:val="001448C0"/>
    <w:rsid w:val="001614DD"/>
    <w:rsid w:val="001756A0"/>
    <w:rsid w:val="00176BFB"/>
    <w:rsid w:val="00177A35"/>
    <w:rsid w:val="00194D4A"/>
    <w:rsid w:val="001A0404"/>
    <w:rsid w:val="001A5155"/>
    <w:rsid w:val="001B55FC"/>
    <w:rsid w:val="001C063D"/>
    <w:rsid w:val="001C6D9F"/>
    <w:rsid w:val="001D327F"/>
    <w:rsid w:val="001D4432"/>
    <w:rsid w:val="001E6322"/>
    <w:rsid w:val="001E7CD5"/>
    <w:rsid w:val="001F012A"/>
    <w:rsid w:val="00205B60"/>
    <w:rsid w:val="002125D4"/>
    <w:rsid w:val="002148E8"/>
    <w:rsid w:val="00230D0E"/>
    <w:rsid w:val="00232580"/>
    <w:rsid w:val="00232DE1"/>
    <w:rsid w:val="002366E6"/>
    <w:rsid w:val="002446F0"/>
    <w:rsid w:val="00277A7E"/>
    <w:rsid w:val="002A57A7"/>
    <w:rsid w:val="002B3C20"/>
    <w:rsid w:val="002B493E"/>
    <w:rsid w:val="002C0B0B"/>
    <w:rsid w:val="002C6AC8"/>
    <w:rsid w:val="002E0FA3"/>
    <w:rsid w:val="002F7874"/>
    <w:rsid w:val="003064F9"/>
    <w:rsid w:val="00313BEC"/>
    <w:rsid w:val="003230DF"/>
    <w:rsid w:val="003418C8"/>
    <w:rsid w:val="00347116"/>
    <w:rsid w:val="003516EA"/>
    <w:rsid w:val="00357216"/>
    <w:rsid w:val="0036342D"/>
    <w:rsid w:val="00364F9D"/>
    <w:rsid w:val="003804A4"/>
    <w:rsid w:val="00383002"/>
    <w:rsid w:val="003864F5"/>
    <w:rsid w:val="003947B3"/>
    <w:rsid w:val="003A018F"/>
    <w:rsid w:val="003A08CB"/>
    <w:rsid w:val="003B49AE"/>
    <w:rsid w:val="003C0C4F"/>
    <w:rsid w:val="003E1D40"/>
    <w:rsid w:val="003E770E"/>
    <w:rsid w:val="003F21DC"/>
    <w:rsid w:val="00400993"/>
    <w:rsid w:val="00401CF9"/>
    <w:rsid w:val="00404CD8"/>
    <w:rsid w:val="004103EE"/>
    <w:rsid w:val="0041196A"/>
    <w:rsid w:val="00412811"/>
    <w:rsid w:val="0041470D"/>
    <w:rsid w:val="004245DE"/>
    <w:rsid w:val="00441DD8"/>
    <w:rsid w:val="0046303E"/>
    <w:rsid w:val="00463764"/>
    <w:rsid w:val="00463CD8"/>
    <w:rsid w:val="00466D44"/>
    <w:rsid w:val="00475F68"/>
    <w:rsid w:val="00476614"/>
    <w:rsid w:val="004850D1"/>
    <w:rsid w:val="00487A39"/>
    <w:rsid w:val="00491032"/>
    <w:rsid w:val="004A43AE"/>
    <w:rsid w:val="004A583F"/>
    <w:rsid w:val="004B30A9"/>
    <w:rsid w:val="004B5805"/>
    <w:rsid w:val="004B6B10"/>
    <w:rsid w:val="004B7DBE"/>
    <w:rsid w:val="004C0048"/>
    <w:rsid w:val="004D14CE"/>
    <w:rsid w:val="004F1931"/>
    <w:rsid w:val="004F66D2"/>
    <w:rsid w:val="004F7FE5"/>
    <w:rsid w:val="005044F5"/>
    <w:rsid w:val="00512628"/>
    <w:rsid w:val="005200E5"/>
    <w:rsid w:val="005209A5"/>
    <w:rsid w:val="005214CD"/>
    <w:rsid w:val="00522A33"/>
    <w:rsid w:val="00523338"/>
    <w:rsid w:val="0053329F"/>
    <w:rsid w:val="005363D4"/>
    <w:rsid w:val="005368B7"/>
    <w:rsid w:val="00542C9A"/>
    <w:rsid w:val="005553BF"/>
    <w:rsid w:val="00564C6D"/>
    <w:rsid w:val="0057030F"/>
    <w:rsid w:val="00572073"/>
    <w:rsid w:val="00580D24"/>
    <w:rsid w:val="00581E92"/>
    <w:rsid w:val="00584403"/>
    <w:rsid w:val="005A2991"/>
    <w:rsid w:val="005A3D24"/>
    <w:rsid w:val="005A7290"/>
    <w:rsid w:val="005B6727"/>
    <w:rsid w:val="005B7C44"/>
    <w:rsid w:val="005D509D"/>
    <w:rsid w:val="005E1CF5"/>
    <w:rsid w:val="006007A1"/>
    <w:rsid w:val="00603AF3"/>
    <w:rsid w:val="00605E88"/>
    <w:rsid w:val="00615017"/>
    <w:rsid w:val="00616EBB"/>
    <w:rsid w:val="00622FC7"/>
    <w:rsid w:val="0064023A"/>
    <w:rsid w:val="00651444"/>
    <w:rsid w:val="006611BF"/>
    <w:rsid w:val="006768FD"/>
    <w:rsid w:val="0068111C"/>
    <w:rsid w:val="0068429B"/>
    <w:rsid w:val="006A0505"/>
    <w:rsid w:val="006A1C6C"/>
    <w:rsid w:val="006A202F"/>
    <w:rsid w:val="006B0BA8"/>
    <w:rsid w:val="006B2C30"/>
    <w:rsid w:val="006B5BF0"/>
    <w:rsid w:val="006C54F6"/>
    <w:rsid w:val="006C6B02"/>
    <w:rsid w:val="006D1841"/>
    <w:rsid w:val="006D4E7C"/>
    <w:rsid w:val="006D57DC"/>
    <w:rsid w:val="006E1086"/>
    <w:rsid w:val="006E2FC4"/>
    <w:rsid w:val="006E7561"/>
    <w:rsid w:val="006F4F45"/>
    <w:rsid w:val="00721BF9"/>
    <w:rsid w:val="00735785"/>
    <w:rsid w:val="0075598C"/>
    <w:rsid w:val="00757324"/>
    <w:rsid w:val="0076067B"/>
    <w:rsid w:val="00764B5B"/>
    <w:rsid w:val="0077448C"/>
    <w:rsid w:val="0077454B"/>
    <w:rsid w:val="00791FEB"/>
    <w:rsid w:val="007C63E8"/>
    <w:rsid w:val="007D2CC1"/>
    <w:rsid w:val="007E1001"/>
    <w:rsid w:val="007E3215"/>
    <w:rsid w:val="007E4451"/>
    <w:rsid w:val="00800474"/>
    <w:rsid w:val="00805A5F"/>
    <w:rsid w:val="00806E6B"/>
    <w:rsid w:val="008102B5"/>
    <w:rsid w:val="00820F6D"/>
    <w:rsid w:val="00822604"/>
    <w:rsid w:val="00827453"/>
    <w:rsid w:val="008449D0"/>
    <w:rsid w:val="00846A19"/>
    <w:rsid w:val="00860EB7"/>
    <w:rsid w:val="00862324"/>
    <w:rsid w:val="008672F4"/>
    <w:rsid w:val="00872B55"/>
    <w:rsid w:val="008750FE"/>
    <w:rsid w:val="00884FDB"/>
    <w:rsid w:val="008859FA"/>
    <w:rsid w:val="00886065"/>
    <w:rsid w:val="008A4241"/>
    <w:rsid w:val="008A6B2E"/>
    <w:rsid w:val="008C126C"/>
    <w:rsid w:val="008C4CC1"/>
    <w:rsid w:val="008C697B"/>
    <w:rsid w:val="008D6C78"/>
    <w:rsid w:val="008E3C3C"/>
    <w:rsid w:val="008F4586"/>
    <w:rsid w:val="00901185"/>
    <w:rsid w:val="00907A19"/>
    <w:rsid w:val="00911B53"/>
    <w:rsid w:val="00920094"/>
    <w:rsid w:val="00961381"/>
    <w:rsid w:val="00963876"/>
    <w:rsid w:val="00964218"/>
    <w:rsid w:val="00966EB0"/>
    <w:rsid w:val="0097701B"/>
    <w:rsid w:val="009A3678"/>
    <w:rsid w:val="009B27B5"/>
    <w:rsid w:val="009B6FAF"/>
    <w:rsid w:val="009C0DD2"/>
    <w:rsid w:val="009C696E"/>
    <w:rsid w:val="009D2B96"/>
    <w:rsid w:val="009F1109"/>
    <w:rsid w:val="009F256D"/>
    <w:rsid w:val="00A0286E"/>
    <w:rsid w:val="00A041F6"/>
    <w:rsid w:val="00A05B2B"/>
    <w:rsid w:val="00A108AB"/>
    <w:rsid w:val="00A1105D"/>
    <w:rsid w:val="00A11B7E"/>
    <w:rsid w:val="00A14FB5"/>
    <w:rsid w:val="00A32349"/>
    <w:rsid w:val="00A408F4"/>
    <w:rsid w:val="00A427F8"/>
    <w:rsid w:val="00A54848"/>
    <w:rsid w:val="00A54AED"/>
    <w:rsid w:val="00A655A7"/>
    <w:rsid w:val="00A92FE7"/>
    <w:rsid w:val="00AB17D7"/>
    <w:rsid w:val="00AB2A66"/>
    <w:rsid w:val="00AC4038"/>
    <w:rsid w:val="00AD3C43"/>
    <w:rsid w:val="00AE2B0C"/>
    <w:rsid w:val="00AF0276"/>
    <w:rsid w:val="00AF443D"/>
    <w:rsid w:val="00B13969"/>
    <w:rsid w:val="00B37ACD"/>
    <w:rsid w:val="00B43260"/>
    <w:rsid w:val="00B61089"/>
    <w:rsid w:val="00B92CDB"/>
    <w:rsid w:val="00B9405B"/>
    <w:rsid w:val="00B941EB"/>
    <w:rsid w:val="00B96875"/>
    <w:rsid w:val="00B97684"/>
    <w:rsid w:val="00B97F83"/>
    <w:rsid w:val="00BA0689"/>
    <w:rsid w:val="00BA2D70"/>
    <w:rsid w:val="00BA6721"/>
    <w:rsid w:val="00BA760D"/>
    <w:rsid w:val="00BC309E"/>
    <w:rsid w:val="00BC4C9D"/>
    <w:rsid w:val="00BD1AB1"/>
    <w:rsid w:val="00BE60BC"/>
    <w:rsid w:val="00BF01D9"/>
    <w:rsid w:val="00BF6B84"/>
    <w:rsid w:val="00C0698D"/>
    <w:rsid w:val="00C23D06"/>
    <w:rsid w:val="00C41B04"/>
    <w:rsid w:val="00C43BEF"/>
    <w:rsid w:val="00C722B2"/>
    <w:rsid w:val="00C84C91"/>
    <w:rsid w:val="00C90BEF"/>
    <w:rsid w:val="00C930CB"/>
    <w:rsid w:val="00CB1B43"/>
    <w:rsid w:val="00CB24A5"/>
    <w:rsid w:val="00CC4FD0"/>
    <w:rsid w:val="00CC6984"/>
    <w:rsid w:val="00CD243D"/>
    <w:rsid w:val="00CD33D1"/>
    <w:rsid w:val="00CD4E1B"/>
    <w:rsid w:val="00CE25FC"/>
    <w:rsid w:val="00CE5FA3"/>
    <w:rsid w:val="00CF4D9F"/>
    <w:rsid w:val="00CF584C"/>
    <w:rsid w:val="00D01B31"/>
    <w:rsid w:val="00D02621"/>
    <w:rsid w:val="00D20EA9"/>
    <w:rsid w:val="00D36137"/>
    <w:rsid w:val="00D36282"/>
    <w:rsid w:val="00D41153"/>
    <w:rsid w:val="00D47DC0"/>
    <w:rsid w:val="00D653DB"/>
    <w:rsid w:val="00D676A0"/>
    <w:rsid w:val="00D742A0"/>
    <w:rsid w:val="00D82D84"/>
    <w:rsid w:val="00DA0362"/>
    <w:rsid w:val="00DA53D0"/>
    <w:rsid w:val="00DD5B52"/>
    <w:rsid w:val="00DE77FA"/>
    <w:rsid w:val="00DF0C7A"/>
    <w:rsid w:val="00E017F6"/>
    <w:rsid w:val="00E03B05"/>
    <w:rsid w:val="00E06B7A"/>
    <w:rsid w:val="00E11AB5"/>
    <w:rsid w:val="00E11ABD"/>
    <w:rsid w:val="00E21EA6"/>
    <w:rsid w:val="00E2746A"/>
    <w:rsid w:val="00E40094"/>
    <w:rsid w:val="00E431BC"/>
    <w:rsid w:val="00E47DFB"/>
    <w:rsid w:val="00E56452"/>
    <w:rsid w:val="00E633FF"/>
    <w:rsid w:val="00E82886"/>
    <w:rsid w:val="00E829F0"/>
    <w:rsid w:val="00EA3C66"/>
    <w:rsid w:val="00EB628F"/>
    <w:rsid w:val="00EB75EB"/>
    <w:rsid w:val="00EC460A"/>
    <w:rsid w:val="00ED5918"/>
    <w:rsid w:val="00EE4A87"/>
    <w:rsid w:val="00EF7D05"/>
    <w:rsid w:val="00F03E4F"/>
    <w:rsid w:val="00F056E2"/>
    <w:rsid w:val="00F22AA3"/>
    <w:rsid w:val="00F25922"/>
    <w:rsid w:val="00F3799D"/>
    <w:rsid w:val="00F37FFA"/>
    <w:rsid w:val="00F52193"/>
    <w:rsid w:val="00F5301F"/>
    <w:rsid w:val="00F54DA2"/>
    <w:rsid w:val="00F61AF2"/>
    <w:rsid w:val="00F67371"/>
    <w:rsid w:val="00F704FC"/>
    <w:rsid w:val="00F86597"/>
    <w:rsid w:val="00F90A84"/>
    <w:rsid w:val="00F92A0F"/>
    <w:rsid w:val="00F93127"/>
    <w:rsid w:val="00F950F7"/>
    <w:rsid w:val="00FA381D"/>
    <w:rsid w:val="00FA382B"/>
    <w:rsid w:val="00FC69F4"/>
    <w:rsid w:val="00FD18B9"/>
    <w:rsid w:val="00FE0FD6"/>
    <w:rsid w:val="00FE1024"/>
    <w:rsid w:val="00FE6F3B"/>
    <w:rsid w:val="00FE7A09"/>
    <w:rsid w:val="00FF2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960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82B"/>
    <w:pPr>
      <w:widowControl w:val="0"/>
    </w:pPr>
  </w:style>
  <w:style w:type="paragraph" w:styleId="Heading1">
    <w:name w:val="heading 1"/>
    <w:basedOn w:val="Normal"/>
    <w:next w:val="Normal"/>
    <w:qFormat/>
    <w:rsid w:val="002F7874"/>
    <w:pPr>
      <w:keepNext/>
      <w:widowControl/>
      <w:outlineLvl w:val="0"/>
    </w:pPr>
    <w:rPr>
      <w:b/>
      <w:snapToGrid w:val="0"/>
    </w:rPr>
  </w:style>
  <w:style w:type="paragraph" w:styleId="Heading2">
    <w:name w:val="heading 2"/>
    <w:basedOn w:val="Normal"/>
    <w:next w:val="Normal"/>
    <w:link w:val="Heading2Char"/>
    <w:uiPriority w:val="9"/>
    <w:semiHidden/>
    <w:unhideWhenUsed/>
    <w:qFormat/>
    <w:rsid w:val="006F4F4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F4F4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F4F4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F4F4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F4F45"/>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F4F45"/>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F4F4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F4F4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F7874"/>
  </w:style>
  <w:style w:type="paragraph" w:styleId="Title">
    <w:name w:val="Title"/>
    <w:basedOn w:val="Normal"/>
    <w:qFormat/>
    <w:rsid w:val="002F7874"/>
    <w:pPr>
      <w:widowControl/>
      <w:tabs>
        <w:tab w:val="left" w:pos="1440"/>
      </w:tabs>
      <w:jc w:val="center"/>
    </w:pPr>
    <w:rPr>
      <w:b/>
      <w:sz w:val="28"/>
    </w:rPr>
  </w:style>
  <w:style w:type="paragraph" w:styleId="Header">
    <w:name w:val="header"/>
    <w:basedOn w:val="Normal"/>
    <w:link w:val="HeaderChar"/>
    <w:uiPriority w:val="99"/>
    <w:rsid w:val="002F7874"/>
    <w:pPr>
      <w:widowControl/>
      <w:tabs>
        <w:tab w:val="center" w:pos="4320"/>
        <w:tab w:val="right" w:pos="8640"/>
      </w:tabs>
    </w:pPr>
    <w:rPr>
      <w:snapToGrid w:val="0"/>
    </w:rPr>
  </w:style>
  <w:style w:type="character" w:customStyle="1" w:styleId="HeaderChar">
    <w:name w:val="Header Char"/>
    <w:basedOn w:val="DefaultParagraphFont"/>
    <w:link w:val="Header"/>
    <w:uiPriority w:val="99"/>
    <w:rsid w:val="00E017F6"/>
    <w:rPr>
      <w:sz w:val="24"/>
    </w:rPr>
  </w:style>
  <w:style w:type="paragraph" w:styleId="Footer">
    <w:name w:val="footer"/>
    <w:basedOn w:val="Normal"/>
    <w:link w:val="FooterChar"/>
    <w:uiPriority w:val="99"/>
    <w:unhideWhenUsed/>
    <w:rsid w:val="00E017F6"/>
    <w:pPr>
      <w:tabs>
        <w:tab w:val="center" w:pos="4680"/>
        <w:tab w:val="right" w:pos="9360"/>
      </w:tabs>
    </w:pPr>
  </w:style>
  <w:style w:type="character" w:customStyle="1" w:styleId="FooterChar">
    <w:name w:val="Footer Char"/>
    <w:basedOn w:val="DefaultParagraphFont"/>
    <w:link w:val="Footer"/>
    <w:uiPriority w:val="99"/>
    <w:rsid w:val="00E017F6"/>
    <w:rPr>
      <w:snapToGrid w:val="0"/>
      <w:sz w:val="24"/>
    </w:rPr>
  </w:style>
  <w:style w:type="character" w:styleId="PlaceholderText">
    <w:name w:val="Placeholder Text"/>
    <w:basedOn w:val="DefaultParagraphFont"/>
    <w:uiPriority w:val="99"/>
    <w:rsid w:val="00872B55"/>
    <w:rPr>
      <w:color w:val="808080"/>
      <w:bdr w:val="none" w:sz="0" w:space="0" w:color="auto"/>
      <w:shd w:val="clear" w:color="auto" w:fill="auto"/>
    </w:rPr>
  </w:style>
  <w:style w:type="paragraph" w:styleId="BalloonText">
    <w:name w:val="Balloon Text"/>
    <w:basedOn w:val="Normal"/>
    <w:link w:val="BalloonTextChar"/>
    <w:uiPriority w:val="99"/>
    <w:semiHidden/>
    <w:unhideWhenUsed/>
    <w:rsid w:val="00872B55"/>
    <w:rPr>
      <w:rFonts w:ascii="Tahoma" w:hAnsi="Tahoma" w:cs="Tahoma"/>
      <w:sz w:val="16"/>
      <w:szCs w:val="16"/>
    </w:rPr>
  </w:style>
  <w:style w:type="character" w:customStyle="1" w:styleId="BalloonTextChar">
    <w:name w:val="Balloon Text Char"/>
    <w:basedOn w:val="DefaultParagraphFont"/>
    <w:link w:val="BalloonText"/>
    <w:uiPriority w:val="99"/>
    <w:semiHidden/>
    <w:rsid w:val="00872B55"/>
    <w:rPr>
      <w:rFonts w:ascii="Tahoma" w:hAnsi="Tahoma" w:cs="Tahoma"/>
      <w:snapToGrid w:val="0"/>
      <w:sz w:val="16"/>
      <w:szCs w:val="16"/>
    </w:rPr>
  </w:style>
  <w:style w:type="table" w:styleId="TableGrid">
    <w:name w:val="Table Grid"/>
    <w:basedOn w:val="TableNormal"/>
    <w:uiPriority w:val="59"/>
    <w:rsid w:val="00872B5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4FD0"/>
    <w:rPr>
      <w:color w:val="0000FF" w:themeColor="hyperlink"/>
      <w:u w:val="single"/>
    </w:rPr>
  </w:style>
  <w:style w:type="paragraph" w:styleId="NoSpacing">
    <w:name w:val="No Spacing"/>
    <w:uiPriority w:val="1"/>
    <w:qFormat/>
    <w:rsid w:val="009D2B96"/>
    <w:pPr>
      <w:widowControl w:val="0"/>
    </w:pPr>
  </w:style>
  <w:style w:type="paragraph" w:styleId="ListParagraph">
    <w:name w:val="List Paragraph"/>
    <w:basedOn w:val="Normal"/>
    <w:uiPriority w:val="34"/>
    <w:qFormat/>
    <w:rsid w:val="00466D44"/>
    <w:pPr>
      <w:ind w:left="720"/>
      <w:contextualSpacing/>
    </w:pPr>
    <w:rPr>
      <w:sz w:val="22"/>
      <w:szCs w:val="22"/>
    </w:rPr>
  </w:style>
  <w:style w:type="paragraph" w:styleId="Bibliography">
    <w:name w:val="Bibliography"/>
    <w:basedOn w:val="Normal"/>
    <w:next w:val="Normal"/>
    <w:uiPriority w:val="37"/>
    <w:semiHidden/>
    <w:unhideWhenUsed/>
    <w:rsid w:val="006F4F45"/>
  </w:style>
  <w:style w:type="paragraph" w:styleId="BlockText">
    <w:name w:val="Block Text"/>
    <w:basedOn w:val="Normal"/>
    <w:uiPriority w:val="99"/>
    <w:semiHidden/>
    <w:unhideWhenUsed/>
    <w:rsid w:val="006F4F4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6F4F45"/>
    <w:pPr>
      <w:spacing w:after="120"/>
    </w:pPr>
  </w:style>
  <w:style w:type="character" w:customStyle="1" w:styleId="BodyTextChar">
    <w:name w:val="Body Text Char"/>
    <w:basedOn w:val="DefaultParagraphFont"/>
    <w:link w:val="BodyText"/>
    <w:uiPriority w:val="99"/>
    <w:semiHidden/>
    <w:rsid w:val="006F4F45"/>
  </w:style>
  <w:style w:type="paragraph" w:styleId="BodyText2">
    <w:name w:val="Body Text 2"/>
    <w:basedOn w:val="Normal"/>
    <w:link w:val="BodyText2Char"/>
    <w:uiPriority w:val="99"/>
    <w:semiHidden/>
    <w:unhideWhenUsed/>
    <w:rsid w:val="006F4F45"/>
    <w:pPr>
      <w:spacing w:after="120" w:line="480" w:lineRule="auto"/>
    </w:pPr>
  </w:style>
  <w:style w:type="character" w:customStyle="1" w:styleId="BodyText2Char">
    <w:name w:val="Body Text 2 Char"/>
    <w:basedOn w:val="DefaultParagraphFont"/>
    <w:link w:val="BodyText2"/>
    <w:uiPriority w:val="99"/>
    <w:semiHidden/>
    <w:rsid w:val="006F4F45"/>
  </w:style>
  <w:style w:type="paragraph" w:styleId="BodyText3">
    <w:name w:val="Body Text 3"/>
    <w:basedOn w:val="Normal"/>
    <w:link w:val="BodyText3Char"/>
    <w:uiPriority w:val="99"/>
    <w:semiHidden/>
    <w:unhideWhenUsed/>
    <w:rsid w:val="006F4F45"/>
    <w:pPr>
      <w:spacing w:after="120"/>
    </w:pPr>
    <w:rPr>
      <w:sz w:val="16"/>
      <w:szCs w:val="16"/>
    </w:rPr>
  </w:style>
  <w:style w:type="character" w:customStyle="1" w:styleId="BodyText3Char">
    <w:name w:val="Body Text 3 Char"/>
    <w:basedOn w:val="DefaultParagraphFont"/>
    <w:link w:val="BodyText3"/>
    <w:uiPriority w:val="99"/>
    <w:semiHidden/>
    <w:rsid w:val="006F4F45"/>
    <w:rPr>
      <w:sz w:val="16"/>
      <w:szCs w:val="16"/>
    </w:rPr>
  </w:style>
  <w:style w:type="paragraph" w:styleId="BodyTextFirstIndent">
    <w:name w:val="Body Text First Indent"/>
    <w:basedOn w:val="BodyText"/>
    <w:link w:val="BodyTextFirstIndentChar"/>
    <w:uiPriority w:val="99"/>
    <w:semiHidden/>
    <w:unhideWhenUsed/>
    <w:rsid w:val="006F4F45"/>
    <w:pPr>
      <w:spacing w:after="0"/>
      <w:ind w:firstLine="360"/>
    </w:pPr>
  </w:style>
  <w:style w:type="character" w:customStyle="1" w:styleId="BodyTextFirstIndentChar">
    <w:name w:val="Body Text First Indent Char"/>
    <w:basedOn w:val="BodyTextChar"/>
    <w:link w:val="BodyTextFirstIndent"/>
    <w:uiPriority w:val="99"/>
    <w:semiHidden/>
    <w:rsid w:val="006F4F45"/>
  </w:style>
  <w:style w:type="paragraph" w:styleId="BodyTextIndent">
    <w:name w:val="Body Text Indent"/>
    <w:basedOn w:val="Normal"/>
    <w:link w:val="BodyTextIndentChar"/>
    <w:uiPriority w:val="99"/>
    <w:semiHidden/>
    <w:unhideWhenUsed/>
    <w:rsid w:val="006F4F45"/>
    <w:pPr>
      <w:spacing w:after="120"/>
      <w:ind w:left="360"/>
    </w:pPr>
  </w:style>
  <w:style w:type="character" w:customStyle="1" w:styleId="BodyTextIndentChar">
    <w:name w:val="Body Text Indent Char"/>
    <w:basedOn w:val="DefaultParagraphFont"/>
    <w:link w:val="BodyTextIndent"/>
    <w:uiPriority w:val="99"/>
    <w:semiHidden/>
    <w:rsid w:val="006F4F45"/>
  </w:style>
  <w:style w:type="paragraph" w:styleId="BodyTextFirstIndent2">
    <w:name w:val="Body Text First Indent 2"/>
    <w:basedOn w:val="BodyTextIndent"/>
    <w:link w:val="BodyTextFirstIndent2Char"/>
    <w:uiPriority w:val="99"/>
    <w:semiHidden/>
    <w:unhideWhenUsed/>
    <w:rsid w:val="006F4F45"/>
    <w:pPr>
      <w:spacing w:after="0"/>
      <w:ind w:firstLine="360"/>
    </w:pPr>
  </w:style>
  <w:style w:type="character" w:customStyle="1" w:styleId="BodyTextFirstIndent2Char">
    <w:name w:val="Body Text First Indent 2 Char"/>
    <w:basedOn w:val="BodyTextIndentChar"/>
    <w:link w:val="BodyTextFirstIndent2"/>
    <w:uiPriority w:val="99"/>
    <w:semiHidden/>
    <w:rsid w:val="006F4F45"/>
  </w:style>
  <w:style w:type="paragraph" w:styleId="BodyTextIndent2">
    <w:name w:val="Body Text Indent 2"/>
    <w:basedOn w:val="Normal"/>
    <w:link w:val="BodyTextIndent2Char"/>
    <w:uiPriority w:val="99"/>
    <w:semiHidden/>
    <w:unhideWhenUsed/>
    <w:rsid w:val="006F4F45"/>
    <w:pPr>
      <w:spacing w:after="120" w:line="480" w:lineRule="auto"/>
      <w:ind w:left="360"/>
    </w:pPr>
  </w:style>
  <w:style w:type="character" w:customStyle="1" w:styleId="BodyTextIndent2Char">
    <w:name w:val="Body Text Indent 2 Char"/>
    <w:basedOn w:val="DefaultParagraphFont"/>
    <w:link w:val="BodyTextIndent2"/>
    <w:uiPriority w:val="99"/>
    <w:semiHidden/>
    <w:rsid w:val="006F4F45"/>
  </w:style>
  <w:style w:type="paragraph" w:styleId="BodyTextIndent3">
    <w:name w:val="Body Text Indent 3"/>
    <w:basedOn w:val="Normal"/>
    <w:link w:val="BodyTextIndent3Char"/>
    <w:uiPriority w:val="99"/>
    <w:semiHidden/>
    <w:unhideWhenUsed/>
    <w:rsid w:val="006F4F4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F4F45"/>
    <w:rPr>
      <w:sz w:val="16"/>
      <w:szCs w:val="16"/>
    </w:rPr>
  </w:style>
  <w:style w:type="paragraph" w:styleId="Caption">
    <w:name w:val="caption"/>
    <w:basedOn w:val="Normal"/>
    <w:next w:val="Normal"/>
    <w:uiPriority w:val="35"/>
    <w:semiHidden/>
    <w:unhideWhenUsed/>
    <w:qFormat/>
    <w:rsid w:val="006F4F45"/>
    <w:pPr>
      <w:spacing w:after="200"/>
    </w:pPr>
    <w:rPr>
      <w:i/>
      <w:iCs/>
      <w:color w:val="1F497D" w:themeColor="text2"/>
      <w:sz w:val="18"/>
      <w:szCs w:val="18"/>
    </w:rPr>
  </w:style>
  <w:style w:type="paragraph" w:styleId="Closing">
    <w:name w:val="Closing"/>
    <w:basedOn w:val="Normal"/>
    <w:link w:val="ClosingChar"/>
    <w:uiPriority w:val="99"/>
    <w:semiHidden/>
    <w:unhideWhenUsed/>
    <w:rsid w:val="006F4F45"/>
    <w:pPr>
      <w:ind w:left="4320"/>
    </w:pPr>
  </w:style>
  <w:style w:type="character" w:customStyle="1" w:styleId="ClosingChar">
    <w:name w:val="Closing Char"/>
    <w:basedOn w:val="DefaultParagraphFont"/>
    <w:link w:val="Closing"/>
    <w:uiPriority w:val="99"/>
    <w:semiHidden/>
    <w:rsid w:val="006F4F45"/>
  </w:style>
  <w:style w:type="paragraph" w:styleId="CommentText">
    <w:name w:val="annotation text"/>
    <w:basedOn w:val="Normal"/>
    <w:link w:val="CommentTextChar"/>
    <w:uiPriority w:val="99"/>
    <w:semiHidden/>
    <w:unhideWhenUsed/>
    <w:rsid w:val="006F4F45"/>
  </w:style>
  <w:style w:type="character" w:customStyle="1" w:styleId="CommentTextChar">
    <w:name w:val="Comment Text Char"/>
    <w:basedOn w:val="DefaultParagraphFont"/>
    <w:link w:val="CommentText"/>
    <w:uiPriority w:val="99"/>
    <w:semiHidden/>
    <w:rsid w:val="006F4F45"/>
  </w:style>
  <w:style w:type="paragraph" w:styleId="CommentSubject">
    <w:name w:val="annotation subject"/>
    <w:basedOn w:val="CommentText"/>
    <w:next w:val="CommentText"/>
    <w:link w:val="CommentSubjectChar"/>
    <w:uiPriority w:val="99"/>
    <w:semiHidden/>
    <w:unhideWhenUsed/>
    <w:rsid w:val="006F4F45"/>
    <w:rPr>
      <w:b/>
      <w:bCs/>
    </w:rPr>
  </w:style>
  <w:style w:type="character" w:customStyle="1" w:styleId="CommentSubjectChar">
    <w:name w:val="Comment Subject Char"/>
    <w:basedOn w:val="CommentTextChar"/>
    <w:link w:val="CommentSubject"/>
    <w:uiPriority w:val="99"/>
    <w:semiHidden/>
    <w:rsid w:val="006F4F45"/>
    <w:rPr>
      <w:b/>
      <w:bCs/>
    </w:rPr>
  </w:style>
  <w:style w:type="paragraph" w:styleId="Date">
    <w:name w:val="Date"/>
    <w:basedOn w:val="Normal"/>
    <w:next w:val="Normal"/>
    <w:link w:val="DateChar"/>
    <w:uiPriority w:val="99"/>
    <w:semiHidden/>
    <w:unhideWhenUsed/>
    <w:rsid w:val="006F4F45"/>
  </w:style>
  <w:style w:type="character" w:customStyle="1" w:styleId="DateChar">
    <w:name w:val="Date Char"/>
    <w:basedOn w:val="DefaultParagraphFont"/>
    <w:link w:val="Date"/>
    <w:uiPriority w:val="99"/>
    <w:semiHidden/>
    <w:rsid w:val="006F4F45"/>
  </w:style>
  <w:style w:type="paragraph" w:styleId="DocumentMap">
    <w:name w:val="Document Map"/>
    <w:basedOn w:val="Normal"/>
    <w:link w:val="DocumentMapChar"/>
    <w:uiPriority w:val="99"/>
    <w:semiHidden/>
    <w:unhideWhenUsed/>
    <w:rsid w:val="006F4F45"/>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F4F45"/>
    <w:rPr>
      <w:rFonts w:ascii="Segoe UI" w:hAnsi="Segoe UI" w:cs="Segoe UI"/>
      <w:sz w:val="16"/>
      <w:szCs w:val="16"/>
    </w:rPr>
  </w:style>
  <w:style w:type="paragraph" w:styleId="E-mailSignature">
    <w:name w:val="E-mail Signature"/>
    <w:basedOn w:val="Normal"/>
    <w:link w:val="E-mailSignatureChar"/>
    <w:uiPriority w:val="99"/>
    <w:semiHidden/>
    <w:unhideWhenUsed/>
    <w:rsid w:val="006F4F45"/>
  </w:style>
  <w:style w:type="character" w:customStyle="1" w:styleId="E-mailSignatureChar">
    <w:name w:val="E-mail Signature Char"/>
    <w:basedOn w:val="DefaultParagraphFont"/>
    <w:link w:val="E-mailSignature"/>
    <w:uiPriority w:val="99"/>
    <w:semiHidden/>
    <w:rsid w:val="006F4F45"/>
  </w:style>
  <w:style w:type="paragraph" w:styleId="EndnoteText">
    <w:name w:val="endnote text"/>
    <w:basedOn w:val="Normal"/>
    <w:link w:val="EndnoteTextChar"/>
    <w:uiPriority w:val="99"/>
    <w:semiHidden/>
    <w:unhideWhenUsed/>
    <w:rsid w:val="006F4F45"/>
  </w:style>
  <w:style w:type="character" w:customStyle="1" w:styleId="EndnoteTextChar">
    <w:name w:val="Endnote Text Char"/>
    <w:basedOn w:val="DefaultParagraphFont"/>
    <w:link w:val="EndnoteText"/>
    <w:uiPriority w:val="99"/>
    <w:semiHidden/>
    <w:rsid w:val="006F4F45"/>
  </w:style>
  <w:style w:type="paragraph" w:styleId="EnvelopeAddress">
    <w:name w:val="envelope address"/>
    <w:basedOn w:val="Normal"/>
    <w:uiPriority w:val="99"/>
    <w:semiHidden/>
    <w:unhideWhenUsed/>
    <w:rsid w:val="006F4F4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F4F45"/>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6F4F45"/>
  </w:style>
  <w:style w:type="character" w:customStyle="1" w:styleId="FootnoteTextChar">
    <w:name w:val="Footnote Text Char"/>
    <w:basedOn w:val="DefaultParagraphFont"/>
    <w:link w:val="FootnoteText"/>
    <w:uiPriority w:val="99"/>
    <w:semiHidden/>
    <w:rsid w:val="006F4F45"/>
  </w:style>
  <w:style w:type="character" w:customStyle="1" w:styleId="Heading2Char">
    <w:name w:val="Heading 2 Char"/>
    <w:basedOn w:val="DefaultParagraphFont"/>
    <w:link w:val="Heading2"/>
    <w:uiPriority w:val="9"/>
    <w:semiHidden/>
    <w:rsid w:val="006F4F4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6F4F4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F4F4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6F4F4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6F4F4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6F4F4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F4F4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F4F45"/>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6F4F45"/>
    <w:rPr>
      <w:i/>
      <w:iCs/>
    </w:rPr>
  </w:style>
  <w:style w:type="character" w:customStyle="1" w:styleId="HTMLAddressChar">
    <w:name w:val="HTML Address Char"/>
    <w:basedOn w:val="DefaultParagraphFont"/>
    <w:link w:val="HTMLAddress"/>
    <w:uiPriority w:val="99"/>
    <w:semiHidden/>
    <w:rsid w:val="006F4F45"/>
    <w:rPr>
      <w:i/>
      <w:iCs/>
    </w:rPr>
  </w:style>
  <w:style w:type="paragraph" w:styleId="HTMLPreformatted">
    <w:name w:val="HTML Preformatted"/>
    <w:basedOn w:val="Normal"/>
    <w:link w:val="HTMLPreformattedChar"/>
    <w:uiPriority w:val="99"/>
    <w:semiHidden/>
    <w:unhideWhenUsed/>
    <w:rsid w:val="006F4F45"/>
    <w:rPr>
      <w:rFonts w:ascii="Consolas" w:hAnsi="Consolas"/>
    </w:rPr>
  </w:style>
  <w:style w:type="character" w:customStyle="1" w:styleId="HTMLPreformattedChar">
    <w:name w:val="HTML Preformatted Char"/>
    <w:basedOn w:val="DefaultParagraphFont"/>
    <w:link w:val="HTMLPreformatted"/>
    <w:uiPriority w:val="99"/>
    <w:semiHidden/>
    <w:rsid w:val="006F4F45"/>
    <w:rPr>
      <w:rFonts w:ascii="Consolas" w:hAnsi="Consolas"/>
    </w:rPr>
  </w:style>
  <w:style w:type="paragraph" w:styleId="Index1">
    <w:name w:val="index 1"/>
    <w:basedOn w:val="Normal"/>
    <w:next w:val="Normal"/>
    <w:autoRedefine/>
    <w:uiPriority w:val="99"/>
    <w:semiHidden/>
    <w:unhideWhenUsed/>
    <w:rsid w:val="006F4F45"/>
    <w:pPr>
      <w:ind w:left="200" w:hanging="200"/>
    </w:pPr>
  </w:style>
  <w:style w:type="paragraph" w:styleId="Index2">
    <w:name w:val="index 2"/>
    <w:basedOn w:val="Normal"/>
    <w:next w:val="Normal"/>
    <w:autoRedefine/>
    <w:uiPriority w:val="99"/>
    <w:semiHidden/>
    <w:unhideWhenUsed/>
    <w:rsid w:val="006F4F45"/>
    <w:pPr>
      <w:ind w:left="400" w:hanging="200"/>
    </w:pPr>
  </w:style>
  <w:style w:type="paragraph" w:styleId="Index3">
    <w:name w:val="index 3"/>
    <w:basedOn w:val="Normal"/>
    <w:next w:val="Normal"/>
    <w:autoRedefine/>
    <w:uiPriority w:val="99"/>
    <w:semiHidden/>
    <w:unhideWhenUsed/>
    <w:rsid w:val="006F4F45"/>
    <w:pPr>
      <w:ind w:left="600" w:hanging="200"/>
    </w:pPr>
  </w:style>
  <w:style w:type="paragraph" w:styleId="Index4">
    <w:name w:val="index 4"/>
    <w:basedOn w:val="Normal"/>
    <w:next w:val="Normal"/>
    <w:autoRedefine/>
    <w:uiPriority w:val="99"/>
    <w:semiHidden/>
    <w:unhideWhenUsed/>
    <w:rsid w:val="006F4F45"/>
    <w:pPr>
      <w:ind w:left="800" w:hanging="200"/>
    </w:pPr>
  </w:style>
  <w:style w:type="paragraph" w:styleId="Index5">
    <w:name w:val="index 5"/>
    <w:basedOn w:val="Normal"/>
    <w:next w:val="Normal"/>
    <w:autoRedefine/>
    <w:uiPriority w:val="99"/>
    <w:semiHidden/>
    <w:unhideWhenUsed/>
    <w:rsid w:val="006F4F45"/>
    <w:pPr>
      <w:ind w:left="1000" w:hanging="200"/>
    </w:pPr>
  </w:style>
  <w:style w:type="paragraph" w:styleId="Index6">
    <w:name w:val="index 6"/>
    <w:basedOn w:val="Normal"/>
    <w:next w:val="Normal"/>
    <w:autoRedefine/>
    <w:uiPriority w:val="99"/>
    <w:semiHidden/>
    <w:unhideWhenUsed/>
    <w:rsid w:val="006F4F45"/>
    <w:pPr>
      <w:ind w:left="1200" w:hanging="200"/>
    </w:pPr>
  </w:style>
  <w:style w:type="paragraph" w:styleId="Index7">
    <w:name w:val="index 7"/>
    <w:basedOn w:val="Normal"/>
    <w:next w:val="Normal"/>
    <w:autoRedefine/>
    <w:uiPriority w:val="99"/>
    <w:semiHidden/>
    <w:unhideWhenUsed/>
    <w:rsid w:val="006F4F45"/>
    <w:pPr>
      <w:ind w:left="1400" w:hanging="200"/>
    </w:pPr>
  </w:style>
  <w:style w:type="paragraph" w:styleId="Index8">
    <w:name w:val="index 8"/>
    <w:basedOn w:val="Normal"/>
    <w:next w:val="Normal"/>
    <w:autoRedefine/>
    <w:uiPriority w:val="99"/>
    <w:semiHidden/>
    <w:unhideWhenUsed/>
    <w:rsid w:val="006F4F45"/>
    <w:pPr>
      <w:ind w:left="1600" w:hanging="200"/>
    </w:pPr>
  </w:style>
  <w:style w:type="paragraph" w:styleId="Index9">
    <w:name w:val="index 9"/>
    <w:basedOn w:val="Normal"/>
    <w:next w:val="Normal"/>
    <w:autoRedefine/>
    <w:uiPriority w:val="99"/>
    <w:semiHidden/>
    <w:unhideWhenUsed/>
    <w:rsid w:val="006F4F45"/>
    <w:pPr>
      <w:ind w:left="1800" w:hanging="200"/>
    </w:pPr>
  </w:style>
  <w:style w:type="paragraph" w:styleId="IndexHeading">
    <w:name w:val="index heading"/>
    <w:basedOn w:val="Normal"/>
    <w:next w:val="Index1"/>
    <w:uiPriority w:val="99"/>
    <w:semiHidden/>
    <w:unhideWhenUsed/>
    <w:rsid w:val="006F4F4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4F4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F4F45"/>
    <w:rPr>
      <w:i/>
      <w:iCs/>
      <w:color w:val="4F81BD" w:themeColor="accent1"/>
    </w:rPr>
  </w:style>
  <w:style w:type="paragraph" w:styleId="List">
    <w:name w:val="List"/>
    <w:basedOn w:val="Normal"/>
    <w:uiPriority w:val="99"/>
    <w:semiHidden/>
    <w:unhideWhenUsed/>
    <w:rsid w:val="006F4F45"/>
    <w:pPr>
      <w:ind w:left="360" w:hanging="360"/>
      <w:contextualSpacing/>
    </w:pPr>
  </w:style>
  <w:style w:type="paragraph" w:styleId="List2">
    <w:name w:val="List 2"/>
    <w:basedOn w:val="Normal"/>
    <w:uiPriority w:val="99"/>
    <w:semiHidden/>
    <w:unhideWhenUsed/>
    <w:rsid w:val="006F4F45"/>
    <w:pPr>
      <w:ind w:left="720" w:hanging="360"/>
      <w:contextualSpacing/>
    </w:pPr>
  </w:style>
  <w:style w:type="paragraph" w:styleId="List3">
    <w:name w:val="List 3"/>
    <w:basedOn w:val="Normal"/>
    <w:uiPriority w:val="99"/>
    <w:semiHidden/>
    <w:unhideWhenUsed/>
    <w:rsid w:val="006F4F45"/>
    <w:pPr>
      <w:ind w:left="1080" w:hanging="360"/>
      <w:contextualSpacing/>
    </w:pPr>
  </w:style>
  <w:style w:type="paragraph" w:styleId="List4">
    <w:name w:val="List 4"/>
    <w:basedOn w:val="Normal"/>
    <w:uiPriority w:val="99"/>
    <w:semiHidden/>
    <w:unhideWhenUsed/>
    <w:rsid w:val="006F4F45"/>
    <w:pPr>
      <w:ind w:left="1440" w:hanging="360"/>
      <w:contextualSpacing/>
    </w:pPr>
  </w:style>
  <w:style w:type="paragraph" w:styleId="List5">
    <w:name w:val="List 5"/>
    <w:basedOn w:val="Normal"/>
    <w:uiPriority w:val="99"/>
    <w:semiHidden/>
    <w:unhideWhenUsed/>
    <w:rsid w:val="006F4F45"/>
    <w:pPr>
      <w:ind w:left="1800" w:hanging="360"/>
      <w:contextualSpacing/>
    </w:pPr>
  </w:style>
  <w:style w:type="paragraph" w:styleId="ListBullet">
    <w:name w:val="List Bullet"/>
    <w:basedOn w:val="Normal"/>
    <w:uiPriority w:val="99"/>
    <w:semiHidden/>
    <w:unhideWhenUsed/>
    <w:rsid w:val="006F4F45"/>
    <w:pPr>
      <w:numPr>
        <w:numId w:val="2"/>
      </w:numPr>
      <w:contextualSpacing/>
    </w:pPr>
  </w:style>
  <w:style w:type="paragraph" w:styleId="ListBullet2">
    <w:name w:val="List Bullet 2"/>
    <w:basedOn w:val="Normal"/>
    <w:uiPriority w:val="99"/>
    <w:semiHidden/>
    <w:unhideWhenUsed/>
    <w:rsid w:val="006F4F45"/>
    <w:pPr>
      <w:numPr>
        <w:numId w:val="3"/>
      </w:numPr>
      <w:contextualSpacing/>
    </w:pPr>
  </w:style>
  <w:style w:type="paragraph" w:styleId="ListBullet3">
    <w:name w:val="List Bullet 3"/>
    <w:basedOn w:val="Normal"/>
    <w:uiPriority w:val="99"/>
    <w:semiHidden/>
    <w:unhideWhenUsed/>
    <w:rsid w:val="006F4F45"/>
    <w:pPr>
      <w:numPr>
        <w:numId w:val="4"/>
      </w:numPr>
      <w:contextualSpacing/>
    </w:pPr>
  </w:style>
  <w:style w:type="paragraph" w:styleId="ListBullet4">
    <w:name w:val="List Bullet 4"/>
    <w:basedOn w:val="Normal"/>
    <w:uiPriority w:val="99"/>
    <w:semiHidden/>
    <w:unhideWhenUsed/>
    <w:rsid w:val="006F4F45"/>
    <w:pPr>
      <w:numPr>
        <w:numId w:val="5"/>
      </w:numPr>
      <w:contextualSpacing/>
    </w:pPr>
  </w:style>
  <w:style w:type="paragraph" w:styleId="ListBullet5">
    <w:name w:val="List Bullet 5"/>
    <w:basedOn w:val="Normal"/>
    <w:uiPriority w:val="99"/>
    <w:semiHidden/>
    <w:unhideWhenUsed/>
    <w:rsid w:val="006F4F45"/>
    <w:pPr>
      <w:numPr>
        <w:numId w:val="6"/>
      </w:numPr>
      <w:contextualSpacing/>
    </w:pPr>
  </w:style>
  <w:style w:type="paragraph" w:styleId="ListContinue">
    <w:name w:val="List Continue"/>
    <w:basedOn w:val="Normal"/>
    <w:uiPriority w:val="99"/>
    <w:semiHidden/>
    <w:unhideWhenUsed/>
    <w:rsid w:val="006F4F45"/>
    <w:pPr>
      <w:spacing w:after="120"/>
      <w:ind w:left="360"/>
      <w:contextualSpacing/>
    </w:pPr>
  </w:style>
  <w:style w:type="paragraph" w:styleId="ListContinue2">
    <w:name w:val="List Continue 2"/>
    <w:basedOn w:val="Normal"/>
    <w:uiPriority w:val="99"/>
    <w:semiHidden/>
    <w:unhideWhenUsed/>
    <w:rsid w:val="006F4F45"/>
    <w:pPr>
      <w:spacing w:after="120"/>
      <w:ind w:left="720"/>
      <w:contextualSpacing/>
    </w:pPr>
  </w:style>
  <w:style w:type="paragraph" w:styleId="ListContinue3">
    <w:name w:val="List Continue 3"/>
    <w:basedOn w:val="Normal"/>
    <w:uiPriority w:val="99"/>
    <w:semiHidden/>
    <w:unhideWhenUsed/>
    <w:rsid w:val="006F4F45"/>
    <w:pPr>
      <w:spacing w:after="120"/>
      <w:ind w:left="1080"/>
      <w:contextualSpacing/>
    </w:pPr>
  </w:style>
  <w:style w:type="paragraph" w:styleId="ListContinue4">
    <w:name w:val="List Continue 4"/>
    <w:basedOn w:val="Normal"/>
    <w:uiPriority w:val="99"/>
    <w:semiHidden/>
    <w:unhideWhenUsed/>
    <w:rsid w:val="006F4F45"/>
    <w:pPr>
      <w:spacing w:after="120"/>
      <w:ind w:left="1440"/>
      <w:contextualSpacing/>
    </w:pPr>
  </w:style>
  <w:style w:type="paragraph" w:styleId="ListContinue5">
    <w:name w:val="List Continue 5"/>
    <w:basedOn w:val="Normal"/>
    <w:uiPriority w:val="99"/>
    <w:semiHidden/>
    <w:unhideWhenUsed/>
    <w:rsid w:val="006F4F45"/>
    <w:pPr>
      <w:spacing w:after="120"/>
      <w:ind w:left="1800"/>
      <w:contextualSpacing/>
    </w:pPr>
  </w:style>
  <w:style w:type="paragraph" w:styleId="ListNumber">
    <w:name w:val="List Number"/>
    <w:basedOn w:val="Normal"/>
    <w:uiPriority w:val="99"/>
    <w:semiHidden/>
    <w:unhideWhenUsed/>
    <w:rsid w:val="006F4F45"/>
    <w:pPr>
      <w:numPr>
        <w:numId w:val="7"/>
      </w:numPr>
      <w:contextualSpacing/>
    </w:pPr>
  </w:style>
  <w:style w:type="paragraph" w:styleId="ListNumber2">
    <w:name w:val="List Number 2"/>
    <w:basedOn w:val="Normal"/>
    <w:uiPriority w:val="99"/>
    <w:semiHidden/>
    <w:unhideWhenUsed/>
    <w:rsid w:val="006F4F45"/>
    <w:pPr>
      <w:numPr>
        <w:numId w:val="8"/>
      </w:numPr>
      <w:contextualSpacing/>
    </w:pPr>
  </w:style>
  <w:style w:type="paragraph" w:styleId="ListNumber3">
    <w:name w:val="List Number 3"/>
    <w:basedOn w:val="Normal"/>
    <w:uiPriority w:val="99"/>
    <w:semiHidden/>
    <w:unhideWhenUsed/>
    <w:rsid w:val="006F4F45"/>
    <w:pPr>
      <w:numPr>
        <w:numId w:val="9"/>
      </w:numPr>
      <w:contextualSpacing/>
    </w:pPr>
  </w:style>
  <w:style w:type="paragraph" w:styleId="ListNumber4">
    <w:name w:val="List Number 4"/>
    <w:basedOn w:val="Normal"/>
    <w:uiPriority w:val="99"/>
    <w:semiHidden/>
    <w:unhideWhenUsed/>
    <w:rsid w:val="006F4F45"/>
    <w:pPr>
      <w:numPr>
        <w:numId w:val="10"/>
      </w:numPr>
      <w:contextualSpacing/>
    </w:pPr>
  </w:style>
  <w:style w:type="paragraph" w:styleId="ListNumber5">
    <w:name w:val="List Number 5"/>
    <w:basedOn w:val="Normal"/>
    <w:uiPriority w:val="99"/>
    <w:semiHidden/>
    <w:unhideWhenUsed/>
    <w:rsid w:val="006F4F45"/>
    <w:pPr>
      <w:numPr>
        <w:numId w:val="11"/>
      </w:numPr>
      <w:contextualSpacing/>
    </w:pPr>
  </w:style>
  <w:style w:type="paragraph" w:styleId="MacroText">
    <w:name w:val="macro"/>
    <w:link w:val="MacroTextChar"/>
    <w:uiPriority w:val="99"/>
    <w:semiHidden/>
    <w:unhideWhenUsed/>
    <w:rsid w:val="006F4F45"/>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6F4F45"/>
    <w:rPr>
      <w:rFonts w:ascii="Consolas" w:hAnsi="Consolas"/>
    </w:rPr>
  </w:style>
  <w:style w:type="paragraph" w:styleId="MessageHeader">
    <w:name w:val="Message Header"/>
    <w:basedOn w:val="Normal"/>
    <w:link w:val="MessageHeaderChar"/>
    <w:uiPriority w:val="99"/>
    <w:semiHidden/>
    <w:unhideWhenUsed/>
    <w:rsid w:val="006F4F4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F4F45"/>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6F4F45"/>
    <w:rPr>
      <w:rFonts w:ascii="Times New Roman" w:hAnsi="Times New Roman"/>
      <w:sz w:val="24"/>
      <w:szCs w:val="24"/>
    </w:rPr>
  </w:style>
  <w:style w:type="paragraph" w:styleId="NormalIndent">
    <w:name w:val="Normal Indent"/>
    <w:basedOn w:val="Normal"/>
    <w:uiPriority w:val="99"/>
    <w:semiHidden/>
    <w:unhideWhenUsed/>
    <w:rsid w:val="006F4F45"/>
    <w:pPr>
      <w:ind w:left="720"/>
    </w:pPr>
  </w:style>
  <w:style w:type="paragraph" w:styleId="NoteHeading">
    <w:name w:val="Note Heading"/>
    <w:basedOn w:val="Normal"/>
    <w:next w:val="Normal"/>
    <w:link w:val="NoteHeadingChar"/>
    <w:uiPriority w:val="99"/>
    <w:semiHidden/>
    <w:unhideWhenUsed/>
    <w:rsid w:val="006F4F45"/>
  </w:style>
  <w:style w:type="character" w:customStyle="1" w:styleId="NoteHeadingChar">
    <w:name w:val="Note Heading Char"/>
    <w:basedOn w:val="DefaultParagraphFont"/>
    <w:link w:val="NoteHeading"/>
    <w:uiPriority w:val="99"/>
    <w:semiHidden/>
    <w:rsid w:val="006F4F45"/>
  </w:style>
  <w:style w:type="paragraph" w:styleId="PlainText">
    <w:name w:val="Plain Text"/>
    <w:basedOn w:val="Normal"/>
    <w:link w:val="PlainTextChar"/>
    <w:uiPriority w:val="99"/>
    <w:semiHidden/>
    <w:unhideWhenUsed/>
    <w:rsid w:val="006F4F45"/>
    <w:rPr>
      <w:rFonts w:ascii="Consolas" w:hAnsi="Consolas"/>
      <w:sz w:val="21"/>
      <w:szCs w:val="21"/>
    </w:rPr>
  </w:style>
  <w:style w:type="character" w:customStyle="1" w:styleId="PlainTextChar">
    <w:name w:val="Plain Text Char"/>
    <w:basedOn w:val="DefaultParagraphFont"/>
    <w:link w:val="PlainText"/>
    <w:uiPriority w:val="99"/>
    <w:semiHidden/>
    <w:rsid w:val="006F4F45"/>
    <w:rPr>
      <w:rFonts w:ascii="Consolas" w:hAnsi="Consolas"/>
      <w:sz w:val="21"/>
      <w:szCs w:val="21"/>
    </w:rPr>
  </w:style>
  <w:style w:type="paragraph" w:styleId="Quote">
    <w:name w:val="Quote"/>
    <w:basedOn w:val="Normal"/>
    <w:next w:val="Normal"/>
    <w:link w:val="QuoteChar"/>
    <w:uiPriority w:val="29"/>
    <w:qFormat/>
    <w:rsid w:val="006F4F4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F4F45"/>
    <w:rPr>
      <w:i/>
      <w:iCs/>
      <w:color w:val="404040" w:themeColor="text1" w:themeTint="BF"/>
    </w:rPr>
  </w:style>
  <w:style w:type="paragraph" w:styleId="Salutation">
    <w:name w:val="Salutation"/>
    <w:basedOn w:val="Normal"/>
    <w:next w:val="Normal"/>
    <w:link w:val="SalutationChar"/>
    <w:uiPriority w:val="99"/>
    <w:semiHidden/>
    <w:unhideWhenUsed/>
    <w:rsid w:val="006F4F45"/>
  </w:style>
  <w:style w:type="character" w:customStyle="1" w:styleId="SalutationChar">
    <w:name w:val="Salutation Char"/>
    <w:basedOn w:val="DefaultParagraphFont"/>
    <w:link w:val="Salutation"/>
    <w:uiPriority w:val="99"/>
    <w:semiHidden/>
    <w:rsid w:val="006F4F45"/>
  </w:style>
  <w:style w:type="paragraph" w:styleId="Signature">
    <w:name w:val="Signature"/>
    <w:basedOn w:val="Normal"/>
    <w:link w:val="SignatureChar"/>
    <w:uiPriority w:val="99"/>
    <w:semiHidden/>
    <w:unhideWhenUsed/>
    <w:rsid w:val="006F4F45"/>
    <w:pPr>
      <w:ind w:left="4320"/>
    </w:pPr>
  </w:style>
  <w:style w:type="character" w:customStyle="1" w:styleId="SignatureChar">
    <w:name w:val="Signature Char"/>
    <w:basedOn w:val="DefaultParagraphFont"/>
    <w:link w:val="Signature"/>
    <w:uiPriority w:val="99"/>
    <w:semiHidden/>
    <w:rsid w:val="006F4F45"/>
  </w:style>
  <w:style w:type="paragraph" w:styleId="Subtitle">
    <w:name w:val="Subtitle"/>
    <w:basedOn w:val="Normal"/>
    <w:next w:val="Normal"/>
    <w:link w:val="SubtitleChar"/>
    <w:uiPriority w:val="11"/>
    <w:qFormat/>
    <w:rsid w:val="006F4F4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F4F45"/>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6F4F45"/>
    <w:pPr>
      <w:ind w:left="200" w:hanging="200"/>
    </w:pPr>
  </w:style>
  <w:style w:type="paragraph" w:styleId="TableofFigures">
    <w:name w:val="table of figures"/>
    <w:basedOn w:val="Normal"/>
    <w:next w:val="Normal"/>
    <w:uiPriority w:val="99"/>
    <w:semiHidden/>
    <w:unhideWhenUsed/>
    <w:rsid w:val="006F4F45"/>
  </w:style>
  <w:style w:type="paragraph" w:styleId="TOAHeading">
    <w:name w:val="toa heading"/>
    <w:basedOn w:val="Normal"/>
    <w:next w:val="Normal"/>
    <w:uiPriority w:val="99"/>
    <w:semiHidden/>
    <w:unhideWhenUsed/>
    <w:rsid w:val="006F4F4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F4F45"/>
    <w:pPr>
      <w:spacing w:after="100"/>
    </w:pPr>
  </w:style>
  <w:style w:type="paragraph" w:styleId="TOC2">
    <w:name w:val="toc 2"/>
    <w:basedOn w:val="Normal"/>
    <w:next w:val="Normal"/>
    <w:autoRedefine/>
    <w:uiPriority w:val="39"/>
    <w:semiHidden/>
    <w:unhideWhenUsed/>
    <w:rsid w:val="006F4F45"/>
    <w:pPr>
      <w:spacing w:after="100"/>
      <w:ind w:left="200"/>
    </w:pPr>
  </w:style>
  <w:style w:type="paragraph" w:styleId="TOC3">
    <w:name w:val="toc 3"/>
    <w:basedOn w:val="Normal"/>
    <w:next w:val="Normal"/>
    <w:autoRedefine/>
    <w:uiPriority w:val="39"/>
    <w:semiHidden/>
    <w:unhideWhenUsed/>
    <w:rsid w:val="006F4F45"/>
    <w:pPr>
      <w:spacing w:after="100"/>
      <w:ind w:left="400"/>
    </w:pPr>
  </w:style>
  <w:style w:type="paragraph" w:styleId="TOC4">
    <w:name w:val="toc 4"/>
    <w:basedOn w:val="Normal"/>
    <w:next w:val="Normal"/>
    <w:autoRedefine/>
    <w:uiPriority w:val="39"/>
    <w:semiHidden/>
    <w:unhideWhenUsed/>
    <w:rsid w:val="006F4F45"/>
    <w:pPr>
      <w:spacing w:after="100"/>
      <w:ind w:left="600"/>
    </w:pPr>
  </w:style>
  <w:style w:type="paragraph" w:styleId="TOC5">
    <w:name w:val="toc 5"/>
    <w:basedOn w:val="Normal"/>
    <w:next w:val="Normal"/>
    <w:autoRedefine/>
    <w:uiPriority w:val="39"/>
    <w:semiHidden/>
    <w:unhideWhenUsed/>
    <w:rsid w:val="006F4F45"/>
    <w:pPr>
      <w:spacing w:after="100"/>
      <w:ind w:left="800"/>
    </w:pPr>
  </w:style>
  <w:style w:type="paragraph" w:styleId="TOC6">
    <w:name w:val="toc 6"/>
    <w:basedOn w:val="Normal"/>
    <w:next w:val="Normal"/>
    <w:autoRedefine/>
    <w:uiPriority w:val="39"/>
    <w:semiHidden/>
    <w:unhideWhenUsed/>
    <w:rsid w:val="006F4F45"/>
    <w:pPr>
      <w:spacing w:after="100"/>
      <w:ind w:left="1000"/>
    </w:pPr>
  </w:style>
  <w:style w:type="paragraph" w:styleId="TOC7">
    <w:name w:val="toc 7"/>
    <w:basedOn w:val="Normal"/>
    <w:next w:val="Normal"/>
    <w:autoRedefine/>
    <w:uiPriority w:val="39"/>
    <w:semiHidden/>
    <w:unhideWhenUsed/>
    <w:rsid w:val="006F4F45"/>
    <w:pPr>
      <w:spacing w:after="100"/>
      <w:ind w:left="1200"/>
    </w:pPr>
  </w:style>
  <w:style w:type="paragraph" w:styleId="TOC8">
    <w:name w:val="toc 8"/>
    <w:basedOn w:val="Normal"/>
    <w:next w:val="Normal"/>
    <w:autoRedefine/>
    <w:uiPriority w:val="39"/>
    <w:semiHidden/>
    <w:unhideWhenUsed/>
    <w:rsid w:val="006F4F45"/>
    <w:pPr>
      <w:spacing w:after="100"/>
      <w:ind w:left="1400"/>
    </w:pPr>
  </w:style>
  <w:style w:type="paragraph" w:styleId="TOC9">
    <w:name w:val="toc 9"/>
    <w:basedOn w:val="Normal"/>
    <w:next w:val="Normal"/>
    <w:autoRedefine/>
    <w:uiPriority w:val="39"/>
    <w:semiHidden/>
    <w:unhideWhenUsed/>
    <w:rsid w:val="006F4F45"/>
    <w:pPr>
      <w:spacing w:after="100"/>
      <w:ind w:left="1600"/>
    </w:pPr>
  </w:style>
  <w:style w:type="paragraph" w:styleId="TOCHeading">
    <w:name w:val="TOC Heading"/>
    <w:basedOn w:val="Heading1"/>
    <w:next w:val="Normal"/>
    <w:uiPriority w:val="39"/>
    <w:semiHidden/>
    <w:unhideWhenUsed/>
    <w:qFormat/>
    <w:rsid w:val="006F4F45"/>
    <w:pPr>
      <w:keepLines/>
      <w:widowControl w:val="0"/>
      <w:spacing w:before="240"/>
      <w:outlineLvl w:val="9"/>
    </w:pPr>
    <w:rPr>
      <w:rFonts w:asciiTheme="majorHAnsi" w:eastAsiaTheme="majorEastAsia" w:hAnsiTheme="majorHAnsi" w:cstheme="majorBidi"/>
      <w:b w:val="0"/>
      <w:snapToGrid/>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646974">
      <w:bodyDiv w:val="1"/>
      <w:marLeft w:val="0"/>
      <w:marRight w:val="0"/>
      <w:marTop w:val="0"/>
      <w:marBottom w:val="0"/>
      <w:divBdr>
        <w:top w:val="none" w:sz="0" w:space="0" w:color="auto"/>
        <w:left w:val="none" w:sz="0" w:space="0" w:color="auto"/>
        <w:bottom w:val="none" w:sz="0" w:space="0" w:color="auto"/>
        <w:right w:val="none" w:sz="0" w:space="0" w:color="auto"/>
      </w:divBdr>
    </w:div>
    <w:div w:id="1080637569">
      <w:bodyDiv w:val="1"/>
      <w:marLeft w:val="0"/>
      <w:marRight w:val="0"/>
      <w:marTop w:val="0"/>
      <w:marBottom w:val="0"/>
      <w:divBdr>
        <w:top w:val="none" w:sz="0" w:space="0" w:color="auto"/>
        <w:left w:val="none" w:sz="0" w:space="0" w:color="auto"/>
        <w:bottom w:val="none" w:sz="0" w:space="0" w:color="auto"/>
        <w:right w:val="none" w:sz="0" w:space="0" w:color="auto"/>
      </w:divBdr>
    </w:div>
    <w:div w:id="1325821418">
      <w:bodyDiv w:val="1"/>
      <w:marLeft w:val="0"/>
      <w:marRight w:val="0"/>
      <w:marTop w:val="0"/>
      <w:marBottom w:val="0"/>
      <w:divBdr>
        <w:top w:val="none" w:sz="0" w:space="0" w:color="auto"/>
        <w:left w:val="none" w:sz="0" w:space="0" w:color="auto"/>
        <w:bottom w:val="none" w:sz="0" w:space="0" w:color="auto"/>
        <w:right w:val="none" w:sz="0" w:space="0" w:color="auto"/>
      </w:divBdr>
    </w:div>
    <w:div w:id="1452017465">
      <w:bodyDiv w:val="1"/>
      <w:marLeft w:val="0"/>
      <w:marRight w:val="0"/>
      <w:marTop w:val="0"/>
      <w:marBottom w:val="0"/>
      <w:divBdr>
        <w:top w:val="none" w:sz="0" w:space="0" w:color="auto"/>
        <w:left w:val="none" w:sz="0" w:space="0" w:color="auto"/>
        <w:bottom w:val="none" w:sz="0" w:space="0" w:color="auto"/>
        <w:right w:val="none" w:sz="0" w:space="0" w:color="auto"/>
      </w:divBdr>
    </w:div>
    <w:div w:id="1696930454">
      <w:bodyDiv w:val="1"/>
      <w:marLeft w:val="0"/>
      <w:marRight w:val="0"/>
      <w:marTop w:val="0"/>
      <w:marBottom w:val="0"/>
      <w:divBdr>
        <w:top w:val="none" w:sz="0" w:space="0" w:color="auto"/>
        <w:left w:val="none" w:sz="0" w:space="0" w:color="auto"/>
        <w:bottom w:val="none" w:sz="0" w:space="0" w:color="auto"/>
        <w:right w:val="none" w:sz="0" w:space="0" w:color="auto"/>
      </w:divBdr>
    </w:div>
    <w:div w:id="1792825982">
      <w:bodyDiv w:val="1"/>
      <w:marLeft w:val="0"/>
      <w:marRight w:val="0"/>
      <w:marTop w:val="0"/>
      <w:marBottom w:val="0"/>
      <w:divBdr>
        <w:top w:val="none" w:sz="0" w:space="0" w:color="auto"/>
        <w:left w:val="none" w:sz="0" w:space="0" w:color="auto"/>
        <w:bottom w:val="none" w:sz="0" w:space="0" w:color="auto"/>
        <w:right w:val="none" w:sz="0" w:space="0" w:color="auto"/>
      </w:divBdr>
    </w:div>
    <w:div w:id="1822650036">
      <w:bodyDiv w:val="1"/>
      <w:marLeft w:val="0"/>
      <w:marRight w:val="0"/>
      <w:marTop w:val="0"/>
      <w:marBottom w:val="0"/>
      <w:divBdr>
        <w:top w:val="none" w:sz="0" w:space="0" w:color="auto"/>
        <w:left w:val="none" w:sz="0" w:space="0" w:color="auto"/>
        <w:bottom w:val="none" w:sz="0" w:space="0" w:color="auto"/>
        <w:right w:val="none" w:sz="0" w:space="0" w:color="auto"/>
      </w:divBdr>
    </w:div>
    <w:div w:id="203530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state\mdt\prd\GreatFalls\GTF\ALL_STAFF\T_and_E_Route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hn_thomas.street@us.af.mi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john%20thomas.street@us.af.mil" TargetMode="External"/><Relationship Id="rId4" Type="http://schemas.openxmlformats.org/officeDocument/2006/relationships/styles" Target="styles.xml"/><Relationship Id="rId9" Type="http://schemas.openxmlformats.org/officeDocument/2006/relationships/hyperlink" Target="https://www.mdt.mt.gov/travinfo/maps/urban-maps.aspx"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908C3338684EF2B1EA2D92CAB79EDB"/>
        <w:category>
          <w:name w:val="General"/>
          <w:gallery w:val="placeholder"/>
        </w:category>
        <w:types>
          <w:type w:val="bbPlcHdr"/>
        </w:types>
        <w:behaviors>
          <w:behavior w:val="content"/>
        </w:behaviors>
        <w:guid w:val="{0B35D655-AFE5-4CED-BB07-726776FC08CC}"/>
      </w:docPartPr>
      <w:docPartBody>
        <w:p w:rsidR="009B5304" w:rsidRDefault="009B5304" w:rsidP="009B5304">
          <w:pPr>
            <w:pStyle w:val="57908C3338684EF2B1EA2D92CAB79EDB1"/>
          </w:pPr>
          <w:r>
            <w:rPr>
              <w:rStyle w:val="PlaceholderText"/>
              <w:rFonts w:eastAsiaTheme="majorEastAsia" w:cs="Arial"/>
            </w:rPr>
            <w:t>[N</w:t>
          </w:r>
          <w:r w:rsidRPr="00A934AC">
            <w:rPr>
              <w:rStyle w:val="PlaceholderText"/>
              <w:rFonts w:eastAsiaTheme="majorEastAsia" w:cs="Arial"/>
            </w:rPr>
            <w:t>ame</w:t>
          </w:r>
          <w:r>
            <w:rPr>
              <w:rStyle w:val="PlaceholderText"/>
              <w:rFonts w:eastAsiaTheme="majorEastAsia" w:cs="Arial"/>
            </w:rPr>
            <w:t>]</w:t>
          </w:r>
        </w:p>
      </w:docPartBody>
    </w:docPart>
    <w:docPart>
      <w:docPartPr>
        <w:name w:val="FE99ACAEC5C341E6B955E6EB74B54735"/>
        <w:category>
          <w:name w:val="General"/>
          <w:gallery w:val="placeholder"/>
        </w:category>
        <w:types>
          <w:type w:val="bbPlcHdr"/>
        </w:types>
        <w:behaviors>
          <w:behavior w:val="content"/>
        </w:behaviors>
        <w:guid w:val="{BC23E84E-9453-45A0-A03B-A928EA1DA1F7}"/>
      </w:docPartPr>
      <w:docPartBody>
        <w:p w:rsidR="009B5304" w:rsidRDefault="009B5304" w:rsidP="009B5304">
          <w:pPr>
            <w:pStyle w:val="FE99ACAEC5C341E6B955E6EB74B547351"/>
          </w:pPr>
          <w:r w:rsidRPr="002E4B52">
            <w:rPr>
              <w:rStyle w:val="PlaceholderText"/>
            </w:rPr>
            <w:t>[</w:t>
          </w:r>
          <w:r w:rsidRPr="00A934AC">
            <w:rPr>
              <w:rStyle w:val="PlaceholderText"/>
              <w:rFonts w:eastAsiaTheme="majorEastAsia" w:cs="Arial"/>
            </w:rPr>
            <w:t>Choose proper title</w:t>
          </w:r>
          <w:r>
            <w:rPr>
              <w:rStyle w:val="PlaceholderText"/>
              <w:rFonts w:eastAsiaTheme="majorEastAsia" w:cs="Arial"/>
            </w:rPr>
            <w:t>]</w:t>
          </w:r>
        </w:p>
      </w:docPartBody>
    </w:docPart>
    <w:docPart>
      <w:docPartPr>
        <w:name w:val="65CB247FD8BD465D91F534B43688A28A"/>
        <w:category>
          <w:name w:val="General"/>
          <w:gallery w:val="placeholder"/>
        </w:category>
        <w:types>
          <w:type w:val="bbPlcHdr"/>
        </w:types>
        <w:behaviors>
          <w:behavior w:val="content"/>
        </w:behaviors>
        <w:guid w:val="{F9AE2915-076F-4017-8BF1-A68B87D0F0BF}"/>
      </w:docPartPr>
      <w:docPartBody>
        <w:p w:rsidR="009B5304" w:rsidRDefault="009B5304" w:rsidP="009B5304">
          <w:pPr>
            <w:pStyle w:val="65CB247FD8BD465D91F534B43688A28A1"/>
          </w:pPr>
          <w:r w:rsidRPr="00A934AC">
            <w:rPr>
              <w:rStyle w:val="PlaceholderText"/>
              <w:rFonts w:eastAsiaTheme="majorEastAsia" w:cs="Arial"/>
            </w:rPr>
            <w:t>Date Submitted to Engineer</w:t>
          </w:r>
        </w:p>
      </w:docPartBody>
    </w:docPart>
    <w:docPart>
      <w:docPartPr>
        <w:name w:val="EA5F5AD47B554AF9803474A72A45205B"/>
        <w:category>
          <w:name w:val="General"/>
          <w:gallery w:val="placeholder"/>
        </w:category>
        <w:types>
          <w:type w:val="bbPlcHdr"/>
        </w:types>
        <w:behaviors>
          <w:behavior w:val="content"/>
        </w:behaviors>
        <w:guid w:val="{8B4B951D-D051-4A0A-9116-C5666265FAD5}"/>
      </w:docPartPr>
      <w:docPartBody>
        <w:p w:rsidR="009B5304" w:rsidRDefault="009B5304" w:rsidP="009B5304">
          <w:pPr>
            <w:pStyle w:val="EA5F5AD47B554AF9803474A72A45205B1"/>
          </w:pPr>
          <w:r w:rsidRPr="00A934AC">
            <w:rPr>
              <w:rStyle w:val="PlaceholderText"/>
              <w:rFonts w:eastAsiaTheme="majorEastAsia" w:cs="Arial"/>
            </w:rPr>
            <w:t>[Project Number]</w:t>
          </w:r>
        </w:p>
      </w:docPartBody>
    </w:docPart>
    <w:docPart>
      <w:docPartPr>
        <w:name w:val="51512CCE991B4DB0B9FA1E56416C14CE"/>
        <w:category>
          <w:name w:val="General"/>
          <w:gallery w:val="placeholder"/>
        </w:category>
        <w:types>
          <w:type w:val="bbPlcHdr"/>
        </w:types>
        <w:behaviors>
          <w:behavior w:val="content"/>
        </w:behaviors>
        <w:guid w:val="{CE27D8DF-89C9-495E-9C45-D3C9675B5C43}"/>
      </w:docPartPr>
      <w:docPartBody>
        <w:p w:rsidR="009B5304" w:rsidRDefault="009B5304" w:rsidP="009B5304">
          <w:pPr>
            <w:pStyle w:val="51512CCE991B4DB0B9FA1E56416C14CE1"/>
          </w:pPr>
          <w:r w:rsidRPr="00A934AC">
            <w:rPr>
              <w:rStyle w:val="PlaceholderText"/>
              <w:rFonts w:eastAsiaTheme="majorEastAsia" w:cs="Arial"/>
            </w:rPr>
            <w:t>[Project Name]</w:t>
          </w:r>
        </w:p>
      </w:docPartBody>
    </w:docPart>
    <w:docPart>
      <w:docPartPr>
        <w:name w:val="D57A1F8E58944B3EA2640E07A9C0845C"/>
        <w:category>
          <w:name w:val="General"/>
          <w:gallery w:val="placeholder"/>
        </w:category>
        <w:types>
          <w:type w:val="bbPlcHdr"/>
        </w:types>
        <w:behaviors>
          <w:behavior w:val="content"/>
        </w:behaviors>
        <w:guid w:val="{12559E63-DCB1-4DC6-8218-27FAA9C532B4}"/>
      </w:docPartPr>
      <w:docPartBody>
        <w:p w:rsidR="009B5304" w:rsidRDefault="009B5304" w:rsidP="009B5304">
          <w:pPr>
            <w:pStyle w:val="D57A1F8E58944B3EA2640E07A9C0845C1"/>
          </w:pPr>
          <w:r w:rsidRPr="00A934AC">
            <w:rPr>
              <w:rStyle w:val="PlaceholderText"/>
              <w:rFonts w:eastAsiaTheme="majorEastAsia" w:cs="Arial"/>
            </w:rPr>
            <w:t>[UPN]</w:t>
          </w:r>
        </w:p>
      </w:docPartBody>
    </w:docPart>
    <w:docPart>
      <w:docPartPr>
        <w:name w:val="EB324B5AC62C41ADA1EA12FC64E0DCF6"/>
        <w:category>
          <w:name w:val="General"/>
          <w:gallery w:val="placeholder"/>
        </w:category>
        <w:types>
          <w:type w:val="bbPlcHdr"/>
        </w:types>
        <w:behaviors>
          <w:behavior w:val="content"/>
        </w:behaviors>
        <w:guid w:val="{DEE0FC1A-9DA4-4CC6-8E5C-E1D73F154F9C}"/>
      </w:docPartPr>
      <w:docPartBody>
        <w:p w:rsidR="009B5304" w:rsidRDefault="009B5304" w:rsidP="009B5304">
          <w:pPr>
            <w:pStyle w:val="EB324B5AC62C41ADA1EA12FC64E0DCF61"/>
          </w:pPr>
          <w:r w:rsidRPr="002E4B52">
            <w:rPr>
              <w:rStyle w:val="PlaceholderText"/>
            </w:rPr>
            <w:t>[</w:t>
          </w:r>
          <w:r>
            <w:rPr>
              <w:rStyle w:val="PlaceholderText"/>
              <w:rFonts w:eastAsiaTheme="majorEastAsia"/>
              <w:iCs/>
            </w:rPr>
            <w:t>W</w:t>
          </w:r>
          <w:r w:rsidRPr="00A934AC">
            <w:rPr>
              <w:rStyle w:val="PlaceholderText"/>
              <w:rFonts w:eastAsiaTheme="majorEastAsia" w:cs="Arial"/>
              <w:iCs/>
            </w:rPr>
            <w:t>ork Type</w:t>
          </w:r>
          <w:r>
            <w:rPr>
              <w:rStyle w:val="PlaceholderText"/>
              <w:rFonts w:eastAsiaTheme="majorEastAsia" w:cs="Arial"/>
              <w:iCs/>
            </w:rPr>
            <w:t>]</w:t>
          </w:r>
        </w:p>
      </w:docPartBody>
    </w:docPart>
    <w:docPart>
      <w:docPartPr>
        <w:name w:val="7F94B11936AB4459B0E7EC8F01F6D7F2"/>
        <w:category>
          <w:name w:val="General"/>
          <w:gallery w:val="placeholder"/>
        </w:category>
        <w:types>
          <w:type w:val="bbPlcHdr"/>
        </w:types>
        <w:behaviors>
          <w:behavior w:val="content"/>
        </w:behaviors>
        <w:guid w:val="{ED69D282-B7CD-413E-9997-7F7188461C45}"/>
      </w:docPartPr>
      <w:docPartBody>
        <w:p w:rsidR="009B5304" w:rsidRDefault="009B5304" w:rsidP="009B5304">
          <w:pPr>
            <w:pStyle w:val="7F94B11936AB4459B0E7EC8F01F6D7F21"/>
          </w:pPr>
          <w:r>
            <w:rPr>
              <w:rStyle w:val="PlaceholderText"/>
              <w:u w:val="single"/>
            </w:rPr>
            <w:t>C</w:t>
          </w:r>
          <w:r w:rsidRPr="001D327F">
            <w:rPr>
              <w:rStyle w:val="PlaceholderText"/>
              <w:u w:val="single"/>
            </w:rPr>
            <w:t>hoose a date</w:t>
          </w:r>
        </w:p>
      </w:docPartBody>
    </w:docPart>
    <w:docPart>
      <w:docPartPr>
        <w:name w:val="C811CD54E2E048E981EEA1C8E9092E33"/>
        <w:category>
          <w:name w:val="General"/>
          <w:gallery w:val="placeholder"/>
        </w:category>
        <w:types>
          <w:type w:val="bbPlcHdr"/>
        </w:types>
        <w:behaviors>
          <w:behavior w:val="content"/>
        </w:behaviors>
        <w:guid w:val="{11707812-339A-418C-8A86-C4164601646C}"/>
      </w:docPartPr>
      <w:docPartBody>
        <w:p w:rsidR="009B5304" w:rsidRDefault="009B5304" w:rsidP="009B5304">
          <w:pPr>
            <w:pStyle w:val="C811CD54E2E048E981EEA1C8E9092E331"/>
          </w:pPr>
          <w:r>
            <w:rPr>
              <w:rStyle w:val="PlaceholderText"/>
              <w:rFonts w:cs="Arial"/>
              <w:sz w:val="18"/>
              <w:szCs w:val="18"/>
            </w:rPr>
            <w:t>[C</w:t>
          </w:r>
          <w:r w:rsidRPr="00FA381D">
            <w:rPr>
              <w:rStyle w:val="PlaceholderText"/>
              <w:rFonts w:cs="Arial"/>
              <w:sz w:val="18"/>
              <w:szCs w:val="18"/>
            </w:rPr>
            <w:t>hoose District Administrator</w:t>
          </w:r>
          <w:r>
            <w:rPr>
              <w:rStyle w:val="PlaceholderText"/>
              <w:rFonts w:cs="Arial"/>
              <w:sz w:val="18"/>
              <w:szCs w:val="18"/>
            </w:rPr>
            <w:t>]</w:t>
          </w:r>
        </w:p>
      </w:docPartBody>
    </w:docPart>
    <w:docPart>
      <w:docPartPr>
        <w:name w:val="FE370789D50044C385AE91F7DA1DA71F"/>
        <w:category>
          <w:name w:val="General"/>
          <w:gallery w:val="placeholder"/>
        </w:category>
        <w:types>
          <w:type w:val="bbPlcHdr"/>
        </w:types>
        <w:behaviors>
          <w:behavior w:val="content"/>
        </w:behaviors>
        <w:guid w:val="{AA87C18C-F5C4-4DF5-94F8-558E8B11BBAB}"/>
      </w:docPartPr>
      <w:docPartBody>
        <w:p w:rsidR="009B5304" w:rsidRDefault="009B5304" w:rsidP="009B5304">
          <w:pPr>
            <w:pStyle w:val="FE370789D50044C385AE91F7DA1DA71F1"/>
          </w:pPr>
          <w:r w:rsidRPr="001B55FC">
            <w:rPr>
              <w:rStyle w:val="PlaceholderText"/>
              <w:sz w:val="18"/>
              <w:szCs w:val="18"/>
            </w:rPr>
            <w:t>[Choose a name]</w:t>
          </w:r>
        </w:p>
      </w:docPartBody>
    </w:docPart>
    <w:docPart>
      <w:docPartPr>
        <w:name w:val="D904DD75FBA44AA798BFB1165F6BA133"/>
        <w:category>
          <w:name w:val="General"/>
          <w:gallery w:val="placeholder"/>
        </w:category>
        <w:types>
          <w:type w:val="bbPlcHdr"/>
        </w:types>
        <w:behaviors>
          <w:behavior w:val="content"/>
        </w:behaviors>
        <w:guid w:val="{5F16FC93-AD2C-47D6-A025-7BBBB4229EEB}"/>
      </w:docPartPr>
      <w:docPartBody>
        <w:p w:rsidR="009B5304" w:rsidRDefault="009B5304" w:rsidP="009B5304">
          <w:pPr>
            <w:pStyle w:val="D904DD75FBA44AA798BFB1165F6BA1331"/>
          </w:pPr>
          <w:r>
            <w:rPr>
              <w:rStyle w:val="PlaceholderText"/>
              <w:rFonts w:eastAsiaTheme="majorEastAsia" w:cs="Arial"/>
              <w:sz w:val="18"/>
              <w:szCs w:val="18"/>
            </w:rPr>
            <w:t>[EPSProjectManager]</w:t>
          </w:r>
        </w:p>
      </w:docPartBody>
    </w:docPart>
    <w:docPart>
      <w:docPartPr>
        <w:name w:val="009D346B4A194344B13BFEA0946FFA83"/>
        <w:category>
          <w:name w:val="General"/>
          <w:gallery w:val="placeholder"/>
        </w:category>
        <w:types>
          <w:type w:val="bbPlcHdr"/>
        </w:types>
        <w:behaviors>
          <w:behavior w:val="content"/>
        </w:behaviors>
        <w:guid w:val="{F4793D8D-99D2-4A78-940D-823A740D53C4}"/>
      </w:docPartPr>
      <w:docPartBody>
        <w:p w:rsidR="009B5304" w:rsidRDefault="009B5304" w:rsidP="009B5304">
          <w:pPr>
            <w:pStyle w:val="009D346B4A194344B13BFEA0946FFA831"/>
          </w:pPr>
          <w:r>
            <w:rPr>
              <w:rStyle w:val="PlaceholderText"/>
              <w:sz w:val="18"/>
              <w:szCs w:val="18"/>
            </w:rPr>
            <w:t>[Choose a District Distribution]</w:t>
          </w:r>
        </w:p>
      </w:docPartBody>
    </w:docPart>
    <w:docPart>
      <w:docPartPr>
        <w:name w:val="DefaultPlaceholder_-1854013438"/>
        <w:category>
          <w:name w:val="General"/>
          <w:gallery w:val="placeholder"/>
        </w:category>
        <w:types>
          <w:type w:val="bbPlcHdr"/>
        </w:types>
        <w:behaviors>
          <w:behavior w:val="content"/>
        </w:behaviors>
        <w:guid w:val="{79CF256A-3770-4CB4-B0A9-CF8F1299E54C}"/>
      </w:docPartPr>
      <w:docPartBody>
        <w:p w:rsidR="009B5304" w:rsidRDefault="009B5304" w:rsidP="009B5304">
          <w:pPr>
            <w:pStyle w:val="DefaultPlaceholder-1854013438"/>
          </w:pPr>
          <w:r w:rsidRPr="000A35EC">
            <w:rPr>
              <w:rStyle w:val="PlaceholderText"/>
              <w:rFonts w:cs="Arial"/>
              <w:sz w:val="18"/>
              <w:szCs w:val="18"/>
            </w:rPr>
            <w:t>[Project Name]</w:t>
          </w:r>
        </w:p>
      </w:docPartBody>
    </w:docPart>
    <w:docPart>
      <w:docPartPr>
        <w:name w:val="DefaultPlaceholder_-1854013437"/>
        <w:category>
          <w:name w:val="General"/>
          <w:gallery w:val="placeholder"/>
        </w:category>
        <w:types>
          <w:type w:val="bbPlcHdr"/>
        </w:types>
        <w:behaviors>
          <w:behavior w:val="content"/>
        </w:behaviors>
        <w:guid w:val="{AA3CCC6D-252A-439E-8CA7-AB4CC2A3B0DF}"/>
      </w:docPartPr>
      <w:docPartBody>
        <w:p w:rsidR="009B5304" w:rsidRDefault="009B5304" w:rsidP="009B5304">
          <w:pPr>
            <w:pStyle w:val="DefaultPlaceholder-1854013437"/>
          </w:pPr>
          <w:r w:rsidRPr="000A35EC">
            <w:rPr>
              <w:rStyle w:val="PlaceholderText"/>
              <w:rFonts w:cs="Arial"/>
              <w:sz w:val="18"/>
              <w:szCs w:val="18"/>
            </w:rPr>
            <w:t>[UPN]</w:t>
          </w:r>
        </w:p>
      </w:docPartBody>
    </w:docPart>
    <w:docPart>
      <w:docPartPr>
        <w:name w:val="07309CC1E25940EDA62FFC692A60A28A"/>
        <w:category>
          <w:name w:val="General"/>
          <w:gallery w:val="placeholder"/>
        </w:category>
        <w:types>
          <w:type w:val="bbPlcHdr"/>
        </w:types>
        <w:behaviors>
          <w:behavior w:val="content"/>
        </w:behaviors>
        <w:guid w:val="{BCF2BA25-D816-45F9-977B-2C3CD1E3DA94}"/>
      </w:docPartPr>
      <w:docPartBody>
        <w:p w:rsidR="009B5304" w:rsidRDefault="009B5304" w:rsidP="009B5304">
          <w:pPr>
            <w:pStyle w:val="07309CC1E25940EDA62FFC692A60A28A1"/>
          </w:pPr>
          <w:r w:rsidRPr="006C4404">
            <w:rPr>
              <w:rStyle w:val="PlaceholderText"/>
              <w:rFonts w:cs="Arial"/>
              <w:sz w:val="18"/>
              <w:szCs w:val="18"/>
            </w:rPr>
            <w:t>[EPSProjectManager]</w:t>
          </w:r>
        </w:p>
      </w:docPartBody>
    </w:docPart>
    <w:docPart>
      <w:docPartPr>
        <w:name w:val="D3E3CA5D696C45B7AA6098E409CECCEF"/>
        <w:category>
          <w:name w:val="General"/>
          <w:gallery w:val="placeholder"/>
        </w:category>
        <w:types>
          <w:type w:val="bbPlcHdr"/>
        </w:types>
        <w:behaviors>
          <w:behavior w:val="content"/>
        </w:behaviors>
        <w:guid w:val="{DEDA1F9B-A4F3-4ADC-BD4E-BB51D83C6488}"/>
      </w:docPartPr>
      <w:docPartBody>
        <w:p w:rsidR="000A5DB3" w:rsidRDefault="000A5DB3" w:rsidP="000A5DB3">
          <w:pPr>
            <w:pStyle w:val="D3E3CA5D696C45B7AA6098E409CECCEF"/>
          </w:pPr>
          <w:r w:rsidRPr="002F57CD">
            <w:rPr>
              <w:rStyle w:val="PlaceholderText"/>
              <w:rFonts w:eastAsiaTheme="majorEastAsia"/>
              <w:sz w:val="18"/>
              <w:szCs w:val="18"/>
            </w:rPr>
            <w:t>[Choose a Maintenance Chief]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304"/>
    <w:rsid w:val="000A5DB3"/>
    <w:rsid w:val="009B5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A5DB3"/>
    <w:rPr>
      <w:color w:val="808080"/>
      <w:bdr w:val="none" w:sz="0" w:space="0" w:color="auto"/>
      <w:shd w:val="clear" w:color="auto" w:fill="FBD4B4"/>
    </w:rPr>
  </w:style>
  <w:style w:type="paragraph" w:customStyle="1" w:styleId="57908C3338684EF2B1EA2D92CAB79EDB1">
    <w:name w:val="57908C3338684EF2B1EA2D92CAB79EDB1"/>
    <w:rsid w:val="009B5304"/>
    <w:pPr>
      <w:widowControl w:val="0"/>
      <w:spacing w:after="0" w:line="240" w:lineRule="auto"/>
    </w:pPr>
    <w:rPr>
      <w:rFonts w:ascii="Arial" w:eastAsia="Times New Roman" w:hAnsi="Arial" w:cs="Times New Roman"/>
      <w:kern w:val="0"/>
      <w:sz w:val="20"/>
      <w:szCs w:val="20"/>
      <w14:ligatures w14:val="none"/>
    </w:rPr>
  </w:style>
  <w:style w:type="paragraph" w:customStyle="1" w:styleId="FE99ACAEC5C341E6B955E6EB74B547351">
    <w:name w:val="FE99ACAEC5C341E6B955E6EB74B547351"/>
    <w:rsid w:val="009B5304"/>
    <w:pPr>
      <w:widowControl w:val="0"/>
      <w:spacing w:after="0" w:line="240" w:lineRule="auto"/>
    </w:pPr>
    <w:rPr>
      <w:rFonts w:ascii="Arial" w:eastAsia="Times New Roman" w:hAnsi="Arial" w:cs="Times New Roman"/>
      <w:kern w:val="0"/>
      <w:sz w:val="20"/>
      <w:szCs w:val="20"/>
      <w14:ligatures w14:val="none"/>
    </w:rPr>
  </w:style>
  <w:style w:type="paragraph" w:customStyle="1" w:styleId="65CB247FD8BD465D91F534B43688A28A1">
    <w:name w:val="65CB247FD8BD465D91F534B43688A28A1"/>
    <w:rsid w:val="009B5304"/>
    <w:pPr>
      <w:widowControl w:val="0"/>
      <w:spacing w:after="0" w:line="240" w:lineRule="auto"/>
    </w:pPr>
    <w:rPr>
      <w:rFonts w:ascii="Arial" w:eastAsia="Times New Roman" w:hAnsi="Arial" w:cs="Times New Roman"/>
      <w:kern w:val="0"/>
      <w:sz w:val="20"/>
      <w:szCs w:val="20"/>
      <w14:ligatures w14:val="none"/>
    </w:rPr>
  </w:style>
  <w:style w:type="paragraph" w:customStyle="1" w:styleId="EA5F5AD47B554AF9803474A72A45205B1">
    <w:name w:val="EA5F5AD47B554AF9803474A72A45205B1"/>
    <w:rsid w:val="009B5304"/>
    <w:pPr>
      <w:widowControl w:val="0"/>
      <w:spacing w:after="0" w:line="240" w:lineRule="auto"/>
    </w:pPr>
    <w:rPr>
      <w:rFonts w:ascii="Arial" w:eastAsia="Times New Roman" w:hAnsi="Arial" w:cs="Times New Roman"/>
      <w:kern w:val="0"/>
      <w:sz w:val="20"/>
      <w:szCs w:val="20"/>
      <w14:ligatures w14:val="none"/>
    </w:rPr>
  </w:style>
  <w:style w:type="paragraph" w:customStyle="1" w:styleId="51512CCE991B4DB0B9FA1E56416C14CE1">
    <w:name w:val="51512CCE991B4DB0B9FA1E56416C14CE1"/>
    <w:rsid w:val="009B5304"/>
    <w:pPr>
      <w:widowControl w:val="0"/>
      <w:spacing w:after="0" w:line="240" w:lineRule="auto"/>
    </w:pPr>
    <w:rPr>
      <w:rFonts w:ascii="Arial" w:eastAsia="Times New Roman" w:hAnsi="Arial" w:cs="Times New Roman"/>
      <w:kern w:val="0"/>
      <w:sz w:val="20"/>
      <w:szCs w:val="20"/>
      <w14:ligatures w14:val="none"/>
    </w:rPr>
  </w:style>
  <w:style w:type="paragraph" w:customStyle="1" w:styleId="D57A1F8E58944B3EA2640E07A9C0845C1">
    <w:name w:val="D57A1F8E58944B3EA2640E07A9C0845C1"/>
    <w:rsid w:val="009B5304"/>
    <w:pPr>
      <w:widowControl w:val="0"/>
      <w:spacing w:after="0" w:line="240" w:lineRule="auto"/>
    </w:pPr>
    <w:rPr>
      <w:rFonts w:ascii="Arial" w:eastAsia="Times New Roman" w:hAnsi="Arial" w:cs="Times New Roman"/>
      <w:kern w:val="0"/>
      <w:sz w:val="20"/>
      <w:szCs w:val="20"/>
      <w14:ligatures w14:val="none"/>
    </w:rPr>
  </w:style>
  <w:style w:type="paragraph" w:customStyle="1" w:styleId="EB324B5AC62C41ADA1EA12FC64E0DCF61">
    <w:name w:val="EB324B5AC62C41ADA1EA12FC64E0DCF61"/>
    <w:rsid w:val="009B5304"/>
    <w:pPr>
      <w:widowControl w:val="0"/>
      <w:spacing w:after="0" w:line="240" w:lineRule="auto"/>
    </w:pPr>
    <w:rPr>
      <w:rFonts w:ascii="Arial" w:eastAsia="Times New Roman" w:hAnsi="Arial" w:cs="Times New Roman"/>
      <w:kern w:val="0"/>
      <w:sz w:val="20"/>
      <w:szCs w:val="20"/>
      <w14:ligatures w14:val="none"/>
    </w:rPr>
  </w:style>
  <w:style w:type="paragraph" w:customStyle="1" w:styleId="7F94B11936AB4459B0E7EC8F01F6D7F21">
    <w:name w:val="7F94B11936AB4459B0E7EC8F01F6D7F21"/>
    <w:rsid w:val="009B5304"/>
    <w:pPr>
      <w:tabs>
        <w:tab w:val="center" w:pos="4320"/>
        <w:tab w:val="right" w:pos="8640"/>
      </w:tabs>
      <w:spacing w:after="0" w:line="240" w:lineRule="auto"/>
    </w:pPr>
    <w:rPr>
      <w:rFonts w:ascii="Arial" w:eastAsia="Times New Roman" w:hAnsi="Arial" w:cs="Times New Roman"/>
      <w:snapToGrid w:val="0"/>
      <w:kern w:val="0"/>
      <w:sz w:val="20"/>
      <w:szCs w:val="20"/>
      <w14:ligatures w14:val="none"/>
    </w:rPr>
  </w:style>
  <w:style w:type="paragraph" w:customStyle="1" w:styleId="C811CD54E2E048E981EEA1C8E9092E331">
    <w:name w:val="C811CD54E2E048E981EEA1C8E9092E331"/>
    <w:rsid w:val="009B5304"/>
    <w:pPr>
      <w:widowControl w:val="0"/>
      <w:spacing w:after="0" w:line="240" w:lineRule="auto"/>
    </w:pPr>
    <w:rPr>
      <w:rFonts w:ascii="Arial" w:eastAsia="Times New Roman" w:hAnsi="Arial" w:cs="Times New Roman"/>
      <w:kern w:val="0"/>
      <w:sz w:val="20"/>
      <w:szCs w:val="20"/>
      <w14:ligatures w14:val="none"/>
    </w:rPr>
  </w:style>
  <w:style w:type="paragraph" w:customStyle="1" w:styleId="FE370789D50044C385AE91F7DA1DA71F1">
    <w:name w:val="FE370789D50044C385AE91F7DA1DA71F1"/>
    <w:rsid w:val="009B5304"/>
    <w:pPr>
      <w:widowControl w:val="0"/>
      <w:spacing w:after="0" w:line="240" w:lineRule="auto"/>
    </w:pPr>
    <w:rPr>
      <w:rFonts w:ascii="Arial" w:eastAsia="Times New Roman" w:hAnsi="Arial" w:cs="Times New Roman"/>
      <w:kern w:val="0"/>
      <w:sz w:val="20"/>
      <w:szCs w:val="20"/>
      <w14:ligatures w14:val="none"/>
    </w:rPr>
  </w:style>
  <w:style w:type="paragraph" w:customStyle="1" w:styleId="D904DD75FBA44AA798BFB1165F6BA1331">
    <w:name w:val="D904DD75FBA44AA798BFB1165F6BA1331"/>
    <w:rsid w:val="009B5304"/>
    <w:pPr>
      <w:widowControl w:val="0"/>
      <w:spacing w:after="0" w:line="240" w:lineRule="auto"/>
    </w:pPr>
    <w:rPr>
      <w:rFonts w:ascii="Arial" w:eastAsia="Times New Roman" w:hAnsi="Arial" w:cs="Times New Roman"/>
      <w:kern w:val="0"/>
      <w:sz w:val="20"/>
      <w:szCs w:val="20"/>
      <w14:ligatures w14:val="none"/>
    </w:rPr>
  </w:style>
  <w:style w:type="paragraph" w:customStyle="1" w:styleId="009D346B4A194344B13BFEA0946FFA831">
    <w:name w:val="009D346B4A194344B13BFEA0946FFA831"/>
    <w:rsid w:val="009B5304"/>
    <w:pPr>
      <w:widowControl w:val="0"/>
      <w:spacing w:after="0" w:line="240" w:lineRule="auto"/>
    </w:pPr>
    <w:rPr>
      <w:rFonts w:ascii="Arial" w:eastAsia="Times New Roman" w:hAnsi="Arial" w:cs="Times New Roman"/>
      <w:kern w:val="0"/>
      <w:sz w:val="20"/>
      <w:szCs w:val="20"/>
      <w14:ligatures w14:val="none"/>
    </w:rPr>
  </w:style>
  <w:style w:type="paragraph" w:customStyle="1" w:styleId="DefaultPlaceholder-1854013438">
    <w:name w:val="DefaultPlaceholder_-1854013438"/>
    <w:rsid w:val="009B5304"/>
    <w:pPr>
      <w:tabs>
        <w:tab w:val="center" w:pos="4320"/>
        <w:tab w:val="right" w:pos="8640"/>
      </w:tabs>
      <w:spacing w:after="0" w:line="240" w:lineRule="auto"/>
    </w:pPr>
    <w:rPr>
      <w:rFonts w:ascii="Arial" w:eastAsia="Times New Roman" w:hAnsi="Arial" w:cs="Times New Roman"/>
      <w:snapToGrid w:val="0"/>
      <w:kern w:val="0"/>
      <w:sz w:val="20"/>
      <w:szCs w:val="20"/>
      <w14:ligatures w14:val="none"/>
    </w:rPr>
  </w:style>
  <w:style w:type="paragraph" w:customStyle="1" w:styleId="DefaultPlaceholder-1854013437">
    <w:name w:val="DefaultPlaceholder_-1854013437"/>
    <w:rsid w:val="009B5304"/>
    <w:pPr>
      <w:tabs>
        <w:tab w:val="center" w:pos="4320"/>
        <w:tab w:val="right" w:pos="8640"/>
      </w:tabs>
      <w:spacing w:after="0" w:line="240" w:lineRule="auto"/>
    </w:pPr>
    <w:rPr>
      <w:rFonts w:ascii="Arial" w:eastAsia="Times New Roman" w:hAnsi="Arial" w:cs="Times New Roman"/>
      <w:snapToGrid w:val="0"/>
      <w:kern w:val="0"/>
      <w:sz w:val="20"/>
      <w:szCs w:val="20"/>
      <w14:ligatures w14:val="none"/>
    </w:rPr>
  </w:style>
  <w:style w:type="paragraph" w:customStyle="1" w:styleId="07309CC1E25940EDA62FFC692A60A28A1">
    <w:name w:val="07309CC1E25940EDA62FFC692A60A28A1"/>
    <w:rsid w:val="009B5304"/>
    <w:pPr>
      <w:widowControl w:val="0"/>
      <w:spacing w:after="0" w:line="240" w:lineRule="auto"/>
    </w:pPr>
    <w:rPr>
      <w:rFonts w:ascii="Arial" w:eastAsia="Times New Roman" w:hAnsi="Arial" w:cs="Times New Roman"/>
      <w:kern w:val="0"/>
      <w:sz w:val="20"/>
      <w:szCs w:val="20"/>
      <w14:ligatures w14:val="none"/>
    </w:rPr>
  </w:style>
  <w:style w:type="paragraph" w:customStyle="1" w:styleId="D3E3CA5D696C45B7AA6098E409CECCEF">
    <w:name w:val="D3E3CA5D696C45B7AA6098E409CECCEF"/>
    <w:rsid w:val="000A5D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ReportXMLNode xmlns="MDT_Reports">
  <EPSProjectManager/>
  <NameTo/>
  <NameFrom/>
  <ProjectNumber/>
  <ProjectName/>
  <UPN/>
</ReportXMLNod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002B10-5798-4DB1-B392-95B9D7B764C6}">
  <ds:schemaRefs>
    <ds:schemaRef ds:uri="MDT_Reports"/>
  </ds:schemaRefs>
</ds:datastoreItem>
</file>

<file path=docProps/app.xml><?xml version="1.0" encoding="utf-8"?>
<Properties xmlns="http://schemas.openxmlformats.org/officeDocument/2006/extended-properties" xmlns:vt="http://schemas.openxmlformats.org/officeDocument/2006/docPropsVTypes">
  <Template>SOW_APPROVAL_TEMPLATE.dotx</Template>
  <TotalTime>2</TotalTime>
  <Pages>2</Pages>
  <Words>327</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Cail, Megan</cp:lastModifiedBy>
  <cp:revision>5</cp:revision>
  <dcterms:created xsi:type="dcterms:W3CDTF">2024-02-12T14:54:00Z</dcterms:created>
  <dcterms:modified xsi:type="dcterms:W3CDTF">2024-03-21T19:55:00Z</dcterms:modified>
  <cp:category/>
</cp:coreProperties>
</file>